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DA" w:rsidRDefault="00A06ADA" w:rsidP="007E303E">
      <w:pPr>
        <w:tabs>
          <w:tab w:val="center" w:pos="4677"/>
          <w:tab w:val="left" w:pos="8265"/>
        </w:tabs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left:0;text-align:left;margin-left:190.2pt;margin-top:-31.95pt;width:99pt;height:90pt;z-index:-251658240;visibility:visible" wrapcoords="-164 0 -164 21420 21600 21420 21600 0 -164 0">
            <v:imagedata r:id="rId7" o:title=""/>
            <w10:wrap type="through"/>
          </v:shape>
        </w:pict>
      </w:r>
    </w:p>
    <w:p w:rsidR="00A06ADA" w:rsidRDefault="00A06ADA" w:rsidP="007E303E">
      <w:pPr>
        <w:tabs>
          <w:tab w:val="center" w:pos="4677"/>
          <w:tab w:val="left" w:pos="8265"/>
        </w:tabs>
        <w:jc w:val="center"/>
        <w:rPr>
          <w:b/>
          <w:bCs/>
        </w:rPr>
      </w:pPr>
    </w:p>
    <w:p w:rsidR="00A06ADA" w:rsidRDefault="00A06ADA" w:rsidP="007E303E">
      <w:pPr>
        <w:tabs>
          <w:tab w:val="center" w:pos="4677"/>
          <w:tab w:val="left" w:pos="8265"/>
        </w:tabs>
        <w:jc w:val="center"/>
        <w:rPr>
          <w:b/>
          <w:bCs/>
        </w:rPr>
      </w:pPr>
    </w:p>
    <w:p w:rsidR="00A06ADA" w:rsidRDefault="00A06ADA" w:rsidP="007E303E">
      <w:pPr>
        <w:tabs>
          <w:tab w:val="center" w:pos="4677"/>
          <w:tab w:val="left" w:pos="8265"/>
        </w:tabs>
        <w:jc w:val="center"/>
        <w:rPr>
          <w:b/>
          <w:bCs/>
        </w:rPr>
      </w:pPr>
    </w:p>
    <w:p w:rsidR="00A06ADA" w:rsidRDefault="00A06ADA" w:rsidP="007E303E">
      <w:pPr>
        <w:tabs>
          <w:tab w:val="center" w:pos="4677"/>
          <w:tab w:val="left" w:pos="8265"/>
        </w:tabs>
        <w:jc w:val="center"/>
        <w:rPr>
          <w:b/>
          <w:bCs/>
        </w:rPr>
      </w:pPr>
    </w:p>
    <w:p w:rsidR="00A06ADA" w:rsidRDefault="00A06ADA" w:rsidP="007E303E">
      <w:pPr>
        <w:tabs>
          <w:tab w:val="center" w:pos="4677"/>
          <w:tab w:val="left" w:pos="8265"/>
        </w:tabs>
        <w:jc w:val="center"/>
        <w:rPr>
          <w:b/>
          <w:bCs/>
        </w:rPr>
      </w:pPr>
    </w:p>
    <w:p w:rsidR="00A06ADA" w:rsidRPr="00AB339D" w:rsidRDefault="00A06ADA" w:rsidP="007E303E">
      <w:pPr>
        <w:tabs>
          <w:tab w:val="center" w:pos="4677"/>
          <w:tab w:val="left" w:pos="8265"/>
        </w:tabs>
        <w:jc w:val="center"/>
        <w:rPr>
          <w:b/>
          <w:bCs/>
        </w:rPr>
      </w:pPr>
      <w:r w:rsidRPr="00AB339D">
        <w:rPr>
          <w:b/>
          <w:bCs/>
        </w:rPr>
        <w:t>МУНИЦИПАЛЬНОЕ ОБРАЗОВАНИЕ</w:t>
      </w:r>
    </w:p>
    <w:p w:rsidR="00A06ADA" w:rsidRPr="00AB339D" w:rsidRDefault="00A06ADA" w:rsidP="007E303E">
      <w:pPr>
        <w:jc w:val="center"/>
      </w:pPr>
      <w:r w:rsidRPr="00AB339D">
        <w:rPr>
          <w:b/>
          <w:bCs/>
        </w:rPr>
        <w:t>«НУКУТСКИЙ РАЙОН»</w:t>
      </w:r>
    </w:p>
    <w:p w:rsidR="00A06ADA" w:rsidRPr="00AB339D" w:rsidRDefault="00A06ADA" w:rsidP="007E303E">
      <w:pPr>
        <w:jc w:val="center"/>
        <w:rPr>
          <w:b/>
          <w:bCs/>
        </w:rPr>
      </w:pPr>
    </w:p>
    <w:p w:rsidR="00A06ADA" w:rsidRPr="00AB339D" w:rsidRDefault="00A06ADA" w:rsidP="007E303E">
      <w:pPr>
        <w:jc w:val="center"/>
        <w:rPr>
          <w:b/>
          <w:bCs/>
        </w:rPr>
      </w:pPr>
      <w:r w:rsidRPr="00AB339D">
        <w:rPr>
          <w:b/>
          <w:bCs/>
        </w:rPr>
        <w:t>АДМИНИСТРАЦИЯ</w:t>
      </w:r>
    </w:p>
    <w:p w:rsidR="00A06ADA" w:rsidRPr="00AB339D" w:rsidRDefault="00A06ADA" w:rsidP="007E303E">
      <w:pPr>
        <w:jc w:val="center"/>
        <w:rPr>
          <w:b/>
          <w:bCs/>
        </w:rPr>
      </w:pPr>
      <w:r w:rsidRPr="00AB339D">
        <w:rPr>
          <w:b/>
          <w:bCs/>
        </w:rPr>
        <w:t>МУНИЦИПАЛЬНОГО ОБРАЗОВАНИЯ</w:t>
      </w:r>
    </w:p>
    <w:p w:rsidR="00A06ADA" w:rsidRDefault="00A06ADA" w:rsidP="007E303E">
      <w:pPr>
        <w:jc w:val="center"/>
        <w:rPr>
          <w:b/>
          <w:bCs/>
        </w:rPr>
      </w:pPr>
      <w:r w:rsidRPr="00AB339D">
        <w:rPr>
          <w:b/>
          <w:bCs/>
        </w:rPr>
        <w:t>«НУКУТСКИЙ РАЙОН»</w:t>
      </w:r>
    </w:p>
    <w:p w:rsidR="00A06ADA" w:rsidRPr="00FE0FB6" w:rsidRDefault="00A06ADA" w:rsidP="007E303E">
      <w:pPr>
        <w:jc w:val="center"/>
        <w:rPr>
          <w:b/>
          <w:bCs/>
        </w:rPr>
      </w:pPr>
    </w:p>
    <w:p w:rsidR="00A06ADA" w:rsidRPr="00FE0FB6" w:rsidRDefault="00A06ADA" w:rsidP="007E303E">
      <w:pPr>
        <w:pBdr>
          <w:bottom w:val="single" w:sz="12" w:space="1" w:color="auto"/>
        </w:pBdr>
        <w:jc w:val="center"/>
        <w:rPr>
          <w:b/>
          <w:bCs/>
        </w:rPr>
      </w:pPr>
      <w:r w:rsidRPr="00FE0FB6">
        <w:rPr>
          <w:b/>
          <w:bCs/>
        </w:rPr>
        <w:t>ПОСТАНОВЛЕНИЕ</w:t>
      </w:r>
    </w:p>
    <w:p w:rsidR="00A06ADA" w:rsidRPr="00FE0FB6" w:rsidRDefault="00A06ADA" w:rsidP="007E303E">
      <w:pPr>
        <w:jc w:val="both"/>
      </w:pPr>
      <w:r>
        <w:t>от 07 декабря 2015</w:t>
      </w:r>
      <w:r w:rsidRPr="00FE0FB6">
        <w:t xml:space="preserve"> года                          </w:t>
      </w:r>
      <w:r>
        <w:t xml:space="preserve">       </w:t>
      </w:r>
      <w:r w:rsidRPr="00FE0FB6">
        <w:t>№</w:t>
      </w:r>
      <w:r>
        <w:t xml:space="preserve"> 421                       </w:t>
      </w:r>
      <w:r w:rsidRPr="00FE0FB6">
        <w:t xml:space="preserve">                 п. Новонукутский</w:t>
      </w:r>
    </w:p>
    <w:p w:rsidR="00A06ADA" w:rsidRPr="00FE0FB6" w:rsidRDefault="00A06ADA" w:rsidP="007E303E">
      <w:pPr>
        <w:shd w:val="clear" w:color="auto" w:fill="FFFFFF"/>
        <w:spacing w:line="272" w:lineRule="atLeast"/>
      </w:pPr>
    </w:p>
    <w:p w:rsidR="00A06ADA" w:rsidRDefault="00A06ADA" w:rsidP="007E303E">
      <w:r>
        <w:t>О внесении изменений в муниципальную</w:t>
      </w:r>
    </w:p>
    <w:p w:rsidR="00A06ADA" w:rsidRDefault="00A06ADA" w:rsidP="007E303E">
      <w:r>
        <w:t>программу «Развитие образования в муниципальном образовании</w:t>
      </w:r>
    </w:p>
    <w:p w:rsidR="00A06ADA" w:rsidRDefault="00A06ADA" w:rsidP="007E303E">
      <w:r>
        <w:t>«Нукутский район» на 2015-2019 годы»</w:t>
      </w:r>
    </w:p>
    <w:p w:rsidR="00A06ADA" w:rsidRDefault="00A06ADA" w:rsidP="007E303E"/>
    <w:p w:rsidR="00A06ADA" w:rsidRDefault="00A06ADA" w:rsidP="007E303E"/>
    <w:p w:rsidR="00A06ADA" w:rsidRDefault="00A06ADA" w:rsidP="00D87D5C">
      <w:pPr>
        <w:ind w:right="283" w:firstLine="567"/>
        <w:jc w:val="both"/>
      </w:pPr>
      <w:r>
        <w:t>В соответствии со статьей 179 Бюджетного кодекса Российской Федерации, на основании протокола решения бюджетной комиссии Администрации муниципального образования «Нукутский район» от 19.11.2015 года №  8, согласно постановлению Администрации муниципального образования «Нукутский район» от 22.10.2013 года №522 «Об утверждении Порядка разработки и реализации муниципальных программ  муниципального образования «Нукутский район», Администрация</w:t>
      </w:r>
    </w:p>
    <w:p w:rsidR="00A06ADA" w:rsidRDefault="00A06ADA" w:rsidP="00D87D5C">
      <w:pPr>
        <w:ind w:right="283" w:firstLine="567"/>
        <w:jc w:val="both"/>
      </w:pPr>
    </w:p>
    <w:p w:rsidR="00A06ADA" w:rsidRDefault="00A06ADA" w:rsidP="00D87D5C">
      <w:pPr>
        <w:ind w:right="283" w:firstLine="567"/>
        <w:jc w:val="center"/>
        <w:rPr>
          <w:b/>
          <w:bCs/>
        </w:rPr>
      </w:pPr>
      <w:r w:rsidRPr="00D87D5C">
        <w:rPr>
          <w:b/>
          <w:bCs/>
        </w:rPr>
        <w:t>ПОСТАНОВЛЯЕТ:</w:t>
      </w:r>
    </w:p>
    <w:p w:rsidR="00A06ADA" w:rsidRDefault="00A06ADA" w:rsidP="00D87D5C">
      <w:pPr>
        <w:ind w:right="283" w:firstLine="567"/>
        <w:jc w:val="center"/>
        <w:rPr>
          <w:b/>
          <w:bCs/>
        </w:rPr>
      </w:pPr>
    </w:p>
    <w:p w:rsidR="00A06ADA" w:rsidRDefault="00A06ADA" w:rsidP="00D5293C">
      <w:pPr>
        <w:pStyle w:val="ListParagraph"/>
        <w:numPr>
          <w:ilvl w:val="0"/>
          <w:numId w:val="1"/>
        </w:numPr>
        <w:ind w:left="-284" w:right="283" w:firstLine="567"/>
        <w:jc w:val="both"/>
      </w:pPr>
      <w:r w:rsidRPr="00D87D5C">
        <w:t>Внести в муниципальную программу «Развитие образования в муниципальном</w:t>
      </w:r>
      <w:r>
        <w:t xml:space="preserve"> образовании «Нукутский район» на 2015-2019 годы», утвержденную постановлением Администрации муниципального образования «Нукутский район» от 27.10.2014 года № 608 следующие изменения:</w:t>
      </w:r>
    </w:p>
    <w:p w:rsidR="00A06ADA" w:rsidRDefault="00A06ADA" w:rsidP="00CF430B">
      <w:pPr>
        <w:tabs>
          <w:tab w:val="left" w:pos="1134"/>
        </w:tabs>
        <w:ind w:right="283" w:firstLine="284"/>
        <w:jc w:val="both"/>
      </w:pPr>
      <w:r>
        <w:t>1.1  Строку «Источники финансирования муниципальной программы, в том числе по годам:» паспорта муниципальной программы изложить в следующей редакции:</w:t>
      </w:r>
    </w:p>
    <w:p w:rsidR="00A06ADA" w:rsidRDefault="00A06ADA" w:rsidP="00D5293C">
      <w:pPr>
        <w:tabs>
          <w:tab w:val="left" w:pos="1134"/>
        </w:tabs>
        <w:ind w:left="284" w:right="283"/>
        <w:jc w:val="both"/>
      </w:pPr>
    </w:p>
    <w:tbl>
      <w:tblPr>
        <w:tblW w:w="9120" w:type="dxa"/>
        <w:tblInd w:w="-106" w:type="dxa"/>
        <w:tblLook w:val="00A0"/>
      </w:tblPr>
      <w:tblGrid>
        <w:gridCol w:w="1898"/>
        <w:gridCol w:w="1357"/>
        <w:gridCol w:w="1173"/>
        <w:gridCol w:w="1173"/>
        <w:gridCol w:w="1173"/>
        <w:gridCol w:w="1173"/>
        <w:gridCol w:w="1173"/>
      </w:tblGrid>
      <w:tr w:rsidR="00A06ADA" w:rsidRPr="0005565A">
        <w:trPr>
          <w:trHeight w:val="315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05565A">
            <w:pPr>
              <w:jc w:val="center"/>
              <w:rPr>
                <w:color w:val="000000"/>
                <w:sz w:val="20"/>
                <w:szCs w:val="20"/>
              </w:rPr>
            </w:pPr>
            <w:r w:rsidRPr="0005565A">
              <w:rPr>
                <w:color w:val="000000"/>
                <w:sz w:val="20"/>
                <w:szCs w:val="20"/>
              </w:rPr>
              <w:t>Источники</w:t>
            </w:r>
            <w:r w:rsidRPr="0005565A">
              <w:rPr>
                <w:color w:val="000000"/>
                <w:sz w:val="20"/>
                <w:szCs w:val="20"/>
              </w:rPr>
              <w:br/>
              <w:t>финансирования</w:t>
            </w:r>
            <w:r w:rsidRPr="0005565A">
              <w:rPr>
                <w:color w:val="000000"/>
                <w:sz w:val="20"/>
                <w:szCs w:val="20"/>
              </w:rPr>
              <w:br/>
              <w:t>муниципальной</w:t>
            </w:r>
            <w:r w:rsidRPr="0005565A">
              <w:rPr>
                <w:color w:val="000000"/>
                <w:sz w:val="20"/>
                <w:szCs w:val="20"/>
              </w:rPr>
              <w:br/>
              <w:t>программы, в том</w:t>
            </w:r>
            <w:r w:rsidRPr="0005565A">
              <w:rPr>
                <w:color w:val="000000"/>
                <w:sz w:val="20"/>
                <w:szCs w:val="20"/>
              </w:rPr>
              <w:br/>
              <w:t>числе по годам:</w:t>
            </w:r>
          </w:p>
        </w:tc>
        <w:tc>
          <w:tcPr>
            <w:tcW w:w="7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6ADA" w:rsidRPr="0005565A" w:rsidRDefault="00A06ADA" w:rsidP="0005565A">
            <w:pPr>
              <w:jc w:val="center"/>
              <w:rPr>
                <w:color w:val="000000"/>
                <w:sz w:val="20"/>
                <w:szCs w:val="20"/>
              </w:rPr>
            </w:pPr>
            <w:r w:rsidRPr="0005565A">
              <w:rPr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A06ADA" w:rsidRPr="0005565A">
        <w:trPr>
          <w:trHeight w:val="315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055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05565A" w:rsidRDefault="00A06ADA" w:rsidP="0005565A">
            <w:pPr>
              <w:jc w:val="center"/>
              <w:rPr>
                <w:color w:val="000000"/>
                <w:sz w:val="20"/>
                <w:szCs w:val="20"/>
              </w:rPr>
            </w:pPr>
            <w:r w:rsidRPr="0005565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ADA" w:rsidRPr="0005565A" w:rsidRDefault="00A06ADA" w:rsidP="0005565A">
            <w:pPr>
              <w:jc w:val="center"/>
              <w:rPr>
                <w:color w:val="000000"/>
                <w:sz w:val="20"/>
                <w:szCs w:val="20"/>
              </w:rPr>
            </w:pPr>
            <w:r w:rsidRPr="0005565A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ADA" w:rsidRPr="0005565A" w:rsidRDefault="00A06ADA" w:rsidP="0005565A">
            <w:pPr>
              <w:jc w:val="center"/>
              <w:rPr>
                <w:color w:val="000000"/>
                <w:sz w:val="20"/>
                <w:szCs w:val="20"/>
              </w:rPr>
            </w:pPr>
            <w:r w:rsidRPr="0005565A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ADA" w:rsidRPr="0005565A" w:rsidRDefault="00A06ADA" w:rsidP="0005565A">
            <w:pPr>
              <w:jc w:val="center"/>
              <w:rPr>
                <w:color w:val="000000"/>
                <w:sz w:val="20"/>
                <w:szCs w:val="20"/>
              </w:rPr>
            </w:pPr>
            <w:r w:rsidRPr="0005565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ADA" w:rsidRPr="0005565A" w:rsidRDefault="00A06ADA" w:rsidP="0005565A">
            <w:pPr>
              <w:jc w:val="center"/>
              <w:rPr>
                <w:color w:val="000000"/>
                <w:sz w:val="20"/>
                <w:szCs w:val="20"/>
              </w:rPr>
            </w:pPr>
            <w:r w:rsidRPr="0005565A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ADA" w:rsidRPr="0005565A" w:rsidRDefault="00A06ADA" w:rsidP="0005565A">
            <w:pPr>
              <w:jc w:val="center"/>
              <w:rPr>
                <w:color w:val="000000"/>
                <w:sz w:val="20"/>
                <w:szCs w:val="20"/>
              </w:rPr>
            </w:pPr>
            <w:r w:rsidRPr="0005565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A06ADA" w:rsidRPr="0005565A">
        <w:trPr>
          <w:trHeight w:val="315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055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055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ADA" w:rsidRPr="005B06D0" w:rsidRDefault="00A06ADA" w:rsidP="0005565A">
            <w:pPr>
              <w:jc w:val="center"/>
              <w:rPr>
                <w:color w:val="000000"/>
                <w:sz w:val="20"/>
                <w:szCs w:val="20"/>
              </w:rPr>
            </w:pPr>
            <w:r w:rsidRPr="005B06D0">
              <w:rPr>
                <w:color w:val="000000"/>
                <w:sz w:val="20"/>
                <w:szCs w:val="20"/>
              </w:rPr>
              <w:t>358 525,7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ADA" w:rsidRPr="005B06D0" w:rsidRDefault="00A06ADA" w:rsidP="0005565A">
            <w:pPr>
              <w:jc w:val="center"/>
              <w:rPr>
                <w:color w:val="000000"/>
                <w:sz w:val="20"/>
                <w:szCs w:val="20"/>
              </w:rPr>
            </w:pPr>
            <w:r w:rsidRPr="005B06D0">
              <w:rPr>
                <w:color w:val="000000"/>
                <w:sz w:val="20"/>
                <w:szCs w:val="20"/>
              </w:rPr>
              <w:t>340 575,2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ADA" w:rsidRPr="005B06D0" w:rsidRDefault="00A06ADA" w:rsidP="0005565A">
            <w:pPr>
              <w:jc w:val="center"/>
              <w:rPr>
                <w:color w:val="000000"/>
                <w:sz w:val="20"/>
                <w:szCs w:val="20"/>
              </w:rPr>
            </w:pPr>
            <w:r w:rsidRPr="005B06D0">
              <w:rPr>
                <w:color w:val="000000"/>
                <w:sz w:val="20"/>
                <w:szCs w:val="20"/>
              </w:rPr>
              <w:t>344 244,2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ADA" w:rsidRPr="005B06D0" w:rsidRDefault="00A06ADA" w:rsidP="0005565A">
            <w:pPr>
              <w:jc w:val="center"/>
              <w:rPr>
                <w:color w:val="000000"/>
                <w:sz w:val="20"/>
                <w:szCs w:val="20"/>
              </w:rPr>
            </w:pPr>
            <w:r w:rsidRPr="005B06D0">
              <w:rPr>
                <w:color w:val="000000"/>
                <w:sz w:val="20"/>
                <w:szCs w:val="20"/>
              </w:rPr>
              <w:t>344 244,2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ADA" w:rsidRPr="005B06D0" w:rsidRDefault="00A06ADA" w:rsidP="0005565A">
            <w:pPr>
              <w:jc w:val="center"/>
              <w:rPr>
                <w:color w:val="000000"/>
                <w:sz w:val="20"/>
                <w:szCs w:val="20"/>
              </w:rPr>
            </w:pPr>
            <w:r w:rsidRPr="005B06D0">
              <w:rPr>
                <w:color w:val="000000"/>
                <w:sz w:val="20"/>
                <w:szCs w:val="20"/>
              </w:rPr>
              <w:t>344 244,2</w:t>
            </w:r>
          </w:p>
        </w:tc>
      </w:tr>
      <w:tr w:rsidR="00A06ADA" w:rsidRPr="0005565A">
        <w:trPr>
          <w:trHeight w:val="300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055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6ADA" w:rsidRPr="0005565A" w:rsidRDefault="00A06ADA" w:rsidP="000556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</w:t>
            </w:r>
            <w:r>
              <w:rPr>
                <w:color w:val="000000"/>
                <w:sz w:val="20"/>
                <w:szCs w:val="20"/>
              </w:rPr>
              <w:br/>
              <w:t>бюджета</w:t>
            </w:r>
            <w:r>
              <w:rPr>
                <w:color w:val="000000"/>
                <w:sz w:val="20"/>
                <w:szCs w:val="20"/>
              </w:rPr>
              <w:br/>
              <w:t>МО</w:t>
            </w:r>
            <w:r>
              <w:rPr>
                <w:color w:val="000000"/>
                <w:sz w:val="20"/>
                <w:szCs w:val="20"/>
              </w:rPr>
              <w:br/>
              <w:t>«Нук</w:t>
            </w:r>
            <w:r w:rsidRPr="0005565A"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05565A">
              <w:rPr>
                <w:color w:val="000000"/>
                <w:sz w:val="20"/>
                <w:szCs w:val="20"/>
              </w:rPr>
              <w:t>ский</w:t>
            </w:r>
            <w:r w:rsidRPr="0005565A">
              <w:rPr>
                <w:color w:val="000000"/>
                <w:sz w:val="20"/>
                <w:szCs w:val="20"/>
              </w:rPr>
              <w:br/>
              <w:t>район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5B06D0" w:rsidRDefault="00A06ADA" w:rsidP="0005565A">
            <w:pPr>
              <w:jc w:val="center"/>
              <w:rPr>
                <w:color w:val="000000"/>
                <w:sz w:val="20"/>
                <w:szCs w:val="20"/>
              </w:rPr>
            </w:pPr>
            <w:r w:rsidRPr="005B06D0">
              <w:rPr>
                <w:color w:val="000000"/>
                <w:sz w:val="20"/>
                <w:szCs w:val="20"/>
              </w:rPr>
              <w:t>62 154,5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5B06D0" w:rsidRDefault="00A06ADA" w:rsidP="0005565A">
            <w:pPr>
              <w:jc w:val="center"/>
              <w:rPr>
                <w:color w:val="000000"/>
                <w:sz w:val="20"/>
                <w:szCs w:val="20"/>
              </w:rPr>
            </w:pPr>
            <w:r w:rsidRPr="005B06D0">
              <w:rPr>
                <w:color w:val="000000"/>
                <w:sz w:val="20"/>
                <w:szCs w:val="20"/>
              </w:rPr>
              <w:t>48 846,0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5B06D0" w:rsidRDefault="00A06ADA" w:rsidP="0005565A">
            <w:pPr>
              <w:jc w:val="center"/>
              <w:rPr>
                <w:color w:val="000000"/>
                <w:sz w:val="20"/>
                <w:szCs w:val="20"/>
              </w:rPr>
            </w:pPr>
            <w:r w:rsidRPr="005B06D0">
              <w:rPr>
                <w:color w:val="000000"/>
                <w:sz w:val="20"/>
                <w:szCs w:val="20"/>
              </w:rPr>
              <w:t>71 211,9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5B06D0" w:rsidRDefault="00A06ADA" w:rsidP="0005565A">
            <w:pPr>
              <w:jc w:val="center"/>
              <w:rPr>
                <w:color w:val="000000"/>
                <w:sz w:val="20"/>
                <w:szCs w:val="20"/>
              </w:rPr>
            </w:pPr>
            <w:r w:rsidRPr="005B06D0">
              <w:rPr>
                <w:color w:val="000000"/>
                <w:sz w:val="20"/>
                <w:szCs w:val="20"/>
              </w:rPr>
              <w:t>71 211,9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5B06D0" w:rsidRDefault="00A06ADA" w:rsidP="0005565A">
            <w:pPr>
              <w:jc w:val="center"/>
              <w:rPr>
                <w:color w:val="000000"/>
                <w:sz w:val="20"/>
                <w:szCs w:val="20"/>
              </w:rPr>
            </w:pPr>
            <w:r w:rsidRPr="005B06D0">
              <w:rPr>
                <w:color w:val="000000"/>
                <w:sz w:val="20"/>
                <w:szCs w:val="20"/>
              </w:rPr>
              <w:t>71 211,9</w:t>
            </w:r>
          </w:p>
        </w:tc>
      </w:tr>
      <w:tr w:rsidR="00A06ADA" w:rsidRPr="0005565A">
        <w:trPr>
          <w:trHeight w:val="660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055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055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5B06D0" w:rsidRDefault="00A06ADA" w:rsidP="00055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5B06D0" w:rsidRDefault="00A06ADA" w:rsidP="00055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5B06D0" w:rsidRDefault="00A06ADA" w:rsidP="00055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5B06D0" w:rsidRDefault="00A06ADA" w:rsidP="00055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5B06D0" w:rsidRDefault="00A06ADA" w:rsidP="0005565A">
            <w:pPr>
              <w:rPr>
                <w:color w:val="000000"/>
                <w:sz w:val="20"/>
                <w:szCs w:val="20"/>
              </w:rPr>
            </w:pPr>
          </w:p>
        </w:tc>
      </w:tr>
      <w:tr w:rsidR="00A06ADA" w:rsidRPr="0005565A">
        <w:trPr>
          <w:trHeight w:val="315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055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055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5B06D0" w:rsidRDefault="00A06ADA" w:rsidP="00055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5B06D0" w:rsidRDefault="00A06ADA" w:rsidP="00055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5B06D0" w:rsidRDefault="00A06ADA" w:rsidP="00055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5B06D0" w:rsidRDefault="00A06ADA" w:rsidP="00055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5B06D0" w:rsidRDefault="00A06ADA" w:rsidP="0005565A">
            <w:pPr>
              <w:rPr>
                <w:color w:val="000000"/>
                <w:sz w:val="20"/>
                <w:szCs w:val="20"/>
              </w:rPr>
            </w:pPr>
          </w:p>
        </w:tc>
      </w:tr>
      <w:tr w:rsidR="00A06ADA" w:rsidRPr="0005565A">
        <w:trPr>
          <w:trHeight w:val="720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055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6ADA" w:rsidRPr="0005565A" w:rsidRDefault="00A06ADA" w:rsidP="0005565A">
            <w:pPr>
              <w:jc w:val="center"/>
              <w:rPr>
                <w:color w:val="000000"/>
                <w:sz w:val="20"/>
                <w:szCs w:val="20"/>
              </w:rPr>
            </w:pPr>
            <w:r w:rsidRPr="0005565A">
              <w:rPr>
                <w:color w:val="000000"/>
                <w:sz w:val="20"/>
                <w:szCs w:val="20"/>
              </w:rPr>
              <w:t>средства</w:t>
            </w:r>
            <w:r w:rsidRPr="0005565A">
              <w:rPr>
                <w:color w:val="000000"/>
                <w:sz w:val="20"/>
                <w:szCs w:val="20"/>
              </w:rPr>
              <w:br/>
              <w:t>бюджета</w:t>
            </w:r>
            <w:r w:rsidRPr="0005565A">
              <w:rPr>
                <w:color w:val="000000"/>
                <w:sz w:val="20"/>
                <w:szCs w:val="20"/>
              </w:rPr>
              <w:br/>
              <w:t>Иркутской</w:t>
            </w:r>
            <w:r w:rsidRPr="0005565A">
              <w:rPr>
                <w:color w:val="000000"/>
                <w:sz w:val="20"/>
                <w:szCs w:val="20"/>
              </w:rPr>
              <w:br/>
              <w:t>области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5B06D0" w:rsidRDefault="00A06ADA" w:rsidP="0005565A">
            <w:pPr>
              <w:jc w:val="center"/>
              <w:rPr>
                <w:color w:val="000000"/>
                <w:sz w:val="20"/>
                <w:szCs w:val="20"/>
              </w:rPr>
            </w:pPr>
            <w:r w:rsidRPr="005B06D0">
              <w:rPr>
                <w:color w:val="000000"/>
                <w:sz w:val="20"/>
                <w:szCs w:val="20"/>
              </w:rPr>
              <w:t>296 371,2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5B06D0" w:rsidRDefault="00A06ADA" w:rsidP="0005565A">
            <w:pPr>
              <w:jc w:val="center"/>
              <w:rPr>
                <w:color w:val="000000"/>
                <w:sz w:val="20"/>
                <w:szCs w:val="20"/>
              </w:rPr>
            </w:pPr>
            <w:r w:rsidRPr="005B06D0">
              <w:rPr>
                <w:color w:val="000000"/>
                <w:sz w:val="20"/>
                <w:szCs w:val="20"/>
              </w:rPr>
              <w:t>291 729,2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5B06D0" w:rsidRDefault="00A06ADA" w:rsidP="0005565A">
            <w:pPr>
              <w:jc w:val="center"/>
              <w:rPr>
                <w:color w:val="000000"/>
                <w:sz w:val="20"/>
                <w:szCs w:val="20"/>
              </w:rPr>
            </w:pPr>
            <w:r w:rsidRPr="005B06D0">
              <w:rPr>
                <w:color w:val="000000"/>
                <w:sz w:val="20"/>
                <w:szCs w:val="20"/>
              </w:rPr>
              <w:t>273 032,3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5B06D0" w:rsidRDefault="00A06ADA" w:rsidP="0005565A">
            <w:pPr>
              <w:jc w:val="center"/>
              <w:rPr>
                <w:color w:val="000000"/>
                <w:sz w:val="20"/>
                <w:szCs w:val="20"/>
              </w:rPr>
            </w:pPr>
            <w:r w:rsidRPr="005B06D0">
              <w:rPr>
                <w:color w:val="000000"/>
                <w:sz w:val="20"/>
                <w:szCs w:val="20"/>
              </w:rPr>
              <w:t>273 032,3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5B06D0" w:rsidRDefault="00A06ADA" w:rsidP="0005565A">
            <w:pPr>
              <w:jc w:val="center"/>
              <w:rPr>
                <w:color w:val="000000"/>
                <w:sz w:val="20"/>
                <w:szCs w:val="20"/>
              </w:rPr>
            </w:pPr>
            <w:r w:rsidRPr="005B06D0">
              <w:rPr>
                <w:color w:val="000000"/>
                <w:sz w:val="20"/>
                <w:szCs w:val="20"/>
              </w:rPr>
              <w:t>273 032,3</w:t>
            </w:r>
          </w:p>
        </w:tc>
      </w:tr>
      <w:tr w:rsidR="00A06ADA" w:rsidRPr="0005565A">
        <w:trPr>
          <w:trHeight w:val="315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055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055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0556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0556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055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055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05565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06ADA" w:rsidRDefault="00A06ADA" w:rsidP="00D5293C">
      <w:pPr>
        <w:tabs>
          <w:tab w:val="left" w:pos="1134"/>
        </w:tabs>
        <w:ind w:left="284" w:right="283"/>
        <w:jc w:val="both"/>
      </w:pPr>
    </w:p>
    <w:p w:rsidR="00A06ADA" w:rsidRDefault="00A06ADA" w:rsidP="00CF430B">
      <w:pPr>
        <w:pStyle w:val="ListParagraph"/>
        <w:numPr>
          <w:ilvl w:val="1"/>
          <w:numId w:val="1"/>
        </w:numPr>
        <w:tabs>
          <w:tab w:val="left" w:pos="-142"/>
        </w:tabs>
        <w:ind w:left="0" w:right="283" w:firstLine="284"/>
        <w:jc w:val="both"/>
      </w:pPr>
      <w:r>
        <w:t>Абзац 4 Раздела 7 «Обоснование объема финансовых ресурсов, необходимых для  реализации муниципальной программы» муниципальной программы изложить в следующей редакции:</w:t>
      </w:r>
    </w:p>
    <w:p w:rsidR="00A06ADA" w:rsidRPr="001867C0" w:rsidRDefault="00A06ADA" w:rsidP="00CF430B">
      <w:pPr>
        <w:tabs>
          <w:tab w:val="left" w:pos="-142"/>
        </w:tabs>
        <w:ind w:right="283" w:firstLine="426"/>
        <w:jc w:val="both"/>
      </w:pPr>
      <w:r>
        <w:t xml:space="preserve">«Общий объем финансирования муниципальной программы на весь период реализации     составляет </w:t>
      </w:r>
      <w:r w:rsidRPr="001867C0">
        <w:t>1 731 833,5 тыс. рублей, из них:</w:t>
      </w:r>
    </w:p>
    <w:p w:rsidR="00A06ADA" w:rsidRPr="001867C0" w:rsidRDefault="00A06ADA" w:rsidP="00CF430B">
      <w:pPr>
        <w:tabs>
          <w:tab w:val="left" w:pos="-142"/>
        </w:tabs>
        <w:ind w:right="283" w:firstLine="426"/>
        <w:jc w:val="both"/>
      </w:pPr>
      <w:r w:rsidRPr="001867C0">
        <w:t>за счет средств областного бюджета 1 407 197,3 тыс. рублей,</w:t>
      </w:r>
    </w:p>
    <w:p w:rsidR="00A06ADA" w:rsidRDefault="00A06ADA" w:rsidP="00CF430B">
      <w:pPr>
        <w:tabs>
          <w:tab w:val="left" w:pos="-142"/>
        </w:tabs>
        <w:ind w:right="283" w:firstLine="426"/>
        <w:jc w:val="both"/>
      </w:pPr>
      <w:r w:rsidRPr="001867C0">
        <w:t>за счет местных бюджетов 324 636,2 тыс</w:t>
      </w:r>
      <w:r>
        <w:t>. рублей,</w:t>
      </w:r>
    </w:p>
    <w:p w:rsidR="00A06ADA" w:rsidRDefault="00A06ADA" w:rsidP="00CF430B">
      <w:pPr>
        <w:tabs>
          <w:tab w:val="left" w:pos="-142"/>
        </w:tabs>
        <w:ind w:right="283" w:firstLine="426"/>
        <w:jc w:val="both"/>
      </w:pPr>
      <w:r>
        <w:t>в том числе по годам:</w:t>
      </w:r>
    </w:p>
    <w:p w:rsidR="00A06ADA" w:rsidRDefault="00A06ADA" w:rsidP="00CF430B">
      <w:pPr>
        <w:tabs>
          <w:tab w:val="left" w:pos="-142"/>
        </w:tabs>
        <w:ind w:right="283" w:firstLine="426"/>
        <w:jc w:val="both"/>
      </w:pPr>
      <w:r>
        <w:t>за счет средств областного бюджета:</w:t>
      </w:r>
    </w:p>
    <w:p w:rsidR="00A06ADA" w:rsidRPr="001867C0" w:rsidRDefault="00A06ADA" w:rsidP="00CF430B">
      <w:pPr>
        <w:tabs>
          <w:tab w:val="left" w:pos="-142"/>
        </w:tabs>
        <w:ind w:right="283" w:firstLine="426"/>
        <w:jc w:val="both"/>
      </w:pPr>
      <w:r>
        <w:t xml:space="preserve">2015 год – </w:t>
      </w:r>
      <w:r w:rsidRPr="001867C0">
        <w:t>296 371,2 тыс. рублей,</w:t>
      </w:r>
    </w:p>
    <w:p w:rsidR="00A06ADA" w:rsidRPr="001867C0" w:rsidRDefault="00A06ADA" w:rsidP="00CF430B">
      <w:pPr>
        <w:tabs>
          <w:tab w:val="left" w:pos="-142"/>
        </w:tabs>
        <w:ind w:right="283" w:firstLine="426"/>
        <w:jc w:val="both"/>
      </w:pPr>
      <w:r w:rsidRPr="001867C0">
        <w:t>2016 год – 291 729,2 тыс. рублей,</w:t>
      </w:r>
    </w:p>
    <w:p w:rsidR="00A06ADA" w:rsidRPr="001867C0" w:rsidRDefault="00A06ADA" w:rsidP="00CF430B">
      <w:pPr>
        <w:tabs>
          <w:tab w:val="left" w:pos="-142"/>
        </w:tabs>
        <w:ind w:right="283" w:firstLine="426"/>
        <w:jc w:val="both"/>
      </w:pPr>
      <w:r w:rsidRPr="001867C0">
        <w:t>2017 год – 273 032,3 тыс. рублей,</w:t>
      </w:r>
    </w:p>
    <w:p w:rsidR="00A06ADA" w:rsidRPr="001867C0" w:rsidRDefault="00A06ADA" w:rsidP="00CF430B">
      <w:pPr>
        <w:tabs>
          <w:tab w:val="left" w:pos="-142"/>
        </w:tabs>
        <w:ind w:right="283" w:firstLine="426"/>
        <w:jc w:val="both"/>
      </w:pPr>
      <w:r w:rsidRPr="001867C0">
        <w:t>2018 год – 273 032,3 тыс. рублей,</w:t>
      </w:r>
    </w:p>
    <w:p w:rsidR="00A06ADA" w:rsidRPr="001867C0" w:rsidRDefault="00A06ADA" w:rsidP="00CF430B">
      <w:pPr>
        <w:tabs>
          <w:tab w:val="left" w:pos="-142"/>
        </w:tabs>
        <w:ind w:right="283" w:firstLine="426"/>
        <w:jc w:val="both"/>
      </w:pPr>
      <w:r w:rsidRPr="001867C0">
        <w:t>2019 год – 273 032,3 тыс. рублей,</w:t>
      </w:r>
    </w:p>
    <w:p w:rsidR="00A06ADA" w:rsidRPr="001867C0" w:rsidRDefault="00A06ADA" w:rsidP="00444F5A">
      <w:pPr>
        <w:tabs>
          <w:tab w:val="left" w:pos="-142"/>
        </w:tabs>
        <w:ind w:right="283" w:firstLine="426"/>
        <w:jc w:val="both"/>
      </w:pPr>
      <w:r w:rsidRPr="001867C0">
        <w:t>за счет средств местных бюджетов:</w:t>
      </w:r>
    </w:p>
    <w:p w:rsidR="00A06ADA" w:rsidRPr="001867C0" w:rsidRDefault="00A06ADA" w:rsidP="00444F5A">
      <w:pPr>
        <w:tabs>
          <w:tab w:val="left" w:pos="-142"/>
        </w:tabs>
        <w:ind w:right="283" w:firstLine="426"/>
        <w:jc w:val="both"/>
      </w:pPr>
      <w:r w:rsidRPr="001867C0">
        <w:t>2015 год – 62 154,5 тыс. рублей,</w:t>
      </w:r>
    </w:p>
    <w:p w:rsidR="00A06ADA" w:rsidRPr="001867C0" w:rsidRDefault="00A06ADA" w:rsidP="00CF430B">
      <w:pPr>
        <w:tabs>
          <w:tab w:val="left" w:pos="-142"/>
        </w:tabs>
        <w:ind w:right="283" w:firstLine="426"/>
        <w:jc w:val="both"/>
      </w:pPr>
      <w:r w:rsidRPr="001867C0">
        <w:t>2016 год – 48 846,0 тыс. рублей,</w:t>
      </w:r>
    </w:p>
    <w:p w:rsidR="00A06ADA" w:rsidRDefault="00A06ADA" w:rsidP="00444F5A">
      <w:pPr>
        <w:tabs>
          <w:tab w:val="left" w:pos="-142"/>
        </w:tabs>
        <w:ind w:right="283" w:firstLine="426"/>
        <w:jc w:val="both"/>
      </w:pPr>
      <w:r w:rsidRPr="001867C0">
        <w:t>2017 год – 71 211,9 тыс</w:t>
      </w:r>
      <w:r>
        <w:t>. рублей,</w:t>
      </w:r>
    </w:p>
    <w:p w:rsidR="00A06ADA" w:rsidRDefault="00A06ADA" w:rsidP="00444F5A">
      <w:pPr>
        <w:tabs>
          <w:tab w:val="left" w:pos="-142"/>
        </w:tabs>
        <w:ind w:right="283" w:firstLine="426"/>
        <w:jc w:val="both"/>
      </w:pPr>
      <w:r>
        <w:t>2018 год – 71 211,9 тыс. рублей,</w:t>
      </w:r>
    </w:p>
    <w:p w:rsidR="00A06ADA" w:rsidRDefault="00A06ADA" w:rsidP="00444F5A">
      <w:pPr>
        <w:tabs>
          <w:tab w:val="left" w:pos="-142"/>
        </w:tabs>
        <w:ind w:right="283" w:firstLine="426"/>
        <w:jc w:val="both"/>
      </w:pPr>
      <w:r>
        <w:t>2019 год – 71 211,9</w:t>
      </w:r>
      <w:r w:rsidRPr="00D10963">
        <w:t xml:space="preserve"> </w:t>
      </w:r>
      <w:r>
        <w:t xml:space="preserve"> тыс. рублей.».</w:t>
      </w:r>
    </w:p>
    <w:p w:rsidR="00A06ADA" w:rsidRDefault="00A06ADA" w:rsidP="00660FBE">
      <w:pPr>
        <w:tabs>
          <w:tab w:val="left" w:pos="-142"/>
        </w:tabs>
        <w:ind w:right="283" w:firstLine="284"/>
        <w:jc w:val="both"/>
      </w:pPr>
    </w:p>
    <w:p w:rsidR="00A06ADA" w:rsidRDefault="00A06ADA" w:rsidP="00660FBE">
      <w:pPr>
        <w:tabs>
          <w:tab w:val="left" w:pos="-142"/>
        </w:tabs>
        <w:ind w:right="283" w:firstLine="284"/>
        <w:jc w:val="both"/>
      </w:pPr>
      <w:r>
        <w:t>1.3.  Строку «Источники финансирования муниципальной программы, в том числе по годам:» паспорта подпрограммы «Дошкольное, общее и дополнительное образование» (Приложение № 1 к муниципальной программе) изложить в следующей редакции:</w:t>
      </w:r>
    </w:p>
    <w:p w:rsidR="00A06ADA" w:rsidRDefault="00A06ADA" w:rsidP="00660FBE">
      <w:pPr>
        <w:tabs>
          <w:tab w:val="left" w:pos="-142"/>
        </w:tabs>
        <w:ind w:right="283" w:firstLine="284"/>
        <w:jc w:val="both"/>
      </w:pPr>
    </w:p>
    <w:tbl>
      <w:tblPr>
        <w:tblW w:w="9120" w:type="dxa"/>
        <w:tblInd w:w="-106" w:type="dxa"/>
        <w:tblLook w:val="00A0"/>
      </w:tblPr>
      <w:tblGrid>
        <w:gridCol w:w="1898"/>
        <w:gridCol w:w="1357"/>
        <w:gridCol w:w="1173"/>
        <w:gridCol w:w="1173"/>
        <w:gridCol w:w="1173"/>
        <w:gridCol w:w="1173"/>
        <w:gridCol w:w="1173"/>
      </w:tblGrid>
      <w:tr w:rsidR="00A06ADA" w:rsidRPr="0005565A">
        <w:trPr>
          <w:trHeight w:val="315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05565A">
              <w:rPr>
                <w:color w:val="000000"/>
                <w:sz w:val="20"/>
                <w:szCs w:val="20"/>
              </w:rPr>
              <w:t>Источники</w:t>
            </w:r>
            <w:r w:rsidRPr="0005565A">
              <w:rPr>
                <w:color w:val="000000"/>
                <w:sz w:val="20"/>
                <w:szCs w:val="20"/>
              </w:rPr>
              <w:br/>
              <w:t>финансирования</w:t>
            </w:r>
            <w:r w:rsidRPr="0005565A">
              <w:rPr>
                <w:color w:val="000000"/>
                <w:sz w:val="20"/>
                <w:szCs w:val="20"/>
              </w:rPr>
              <w:br/>
              <w:t>муниципальной</w:t>
            </w:r>
            <w:r w:rsidRPr="0005565A">
              <w:rPr>
                <w:color w:val="000000"/>
                <w:sz w:val="20"/>
                <w:szCs w:val="20"/>
              </w:rPr>
              <w:br/>
              <w:t>программы, в том</w:t>
            </w:r>
            <w:r w:rsidRPr="0005565A">
              <w:rPr>
                <w:color w:val="000000"/>
                <w:sz w:val="20"/>
                <w:szCs w:val="20"/>
              </w:rPr>
              <w:br/>
              <w:t>числе по годам:</w:t>
            </w:r>
          </w:p>
        </w:tc>
        <w:tc>
          <w:tcPr>
            <w:tcW w:w="7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6ADA" w:rsidRPr="0005565A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05565A">
              <w:rPr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A06ADA" w:rsidRPr="0005565A">
        <w:trPr>
          <w:trHeight w:val="315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05565A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05565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ADA" w:rsidRPr="0005565A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05565A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ADA" w:rsidRPr="0005565A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05565A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ADA" w:rsidRPr="0005565A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05565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ADA" w:rsidRPr="0005565A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05565A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ADA" w:rsidRPr="0005565A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05565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A06ADA" w:rsidRPr="0005565A">
        <w:trPr>
          <w:trHeight w:val="315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ADA" w:rsidRPr="005B06D0" w:rsidRDefault="00A06ADA" w:rsidP="00660FBE">
            <w:pPr>
              <w:jc w:val="center"/>
              <w:rPr>
                <w:color w:val="000000"/>
                <w:sz w:val="20"/>
                <w:szCs w:val="20"/>
              </w:rPr>
            </w:pPr>
            <w:r w:rsidRPr="005B06D0">
              <w:rPr>
                <w:color w:val="000000"/>
                <w:sz w:val="20"/>
                <w:szCs w:val="20"/>
              </w:rPr>
              <w:t>349 034,4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ADA" w:rsidRPr="005B06D0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5B06D0">
              <w:rPr>
                <w:color w:val="000000"/>
                <w:sz w:val="20"/>
                <w:szCs w:val="20"/>
              </w:rPr>
              <w:t>331 764,2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ADA" w:rsidRPr="005B06D0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5B06D0">
              <w:rPr>
                <w:color w:val="000000"/>
                <w:sz w:val="20"/>
                <w:szCs w:val="20"/>
              </w:rPr>
              <w:t>336 326,2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ADA" w:rsidRPr="005B06D0" w:rsidRDefault="00A06ADA" w:rsidP="00660FBE">
            <w:pPr>
              <w:rPr>
                <w:color w:val="000000"/>
                <w:sz w:val="20"/>
                <w:szCs w:val="20"/>
              </w:rPr>
            </w:pPr>
            <w:r w:rsidRPr="005B06D0">
              <w:rPr>
                <w:color w:val="000000"/>
                <w:sz w:val="20"/>
                <w:szCs w:val="20"/>
              </w:rPr>
              <w:t>336 326,2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ADA" w:rsidRPr="005B06D0" w:rsidRDefault="00A06ADA" w:rsidP="001F7E02">
            <w:pPr>
              <w:jc w:val="center"/>
              <w:rPr>
                <w:color w:val="000000"/>
                <w:sz w:val="20"/>
                <w:szCs w:val="20"/>
              </w:rPr>
            </w:pPr>
            <w:r w:rsidRPr="005B06D0">
              <w:rPr>
                <w:color w:val="000000"/>
                <w:sz w:val="20"/>
                <w:szCs w:val="20"/>
              </w:rPr>
              <w:t xml:space="preserve">336 326,2 </w:t>
            </w:r>
          </w:p>
        </w:tc>
      </w:tr>
      <w:tr w:rsidR="00A06ADA" w:rsidRPr="0005565A">
        <w:trPr>
          <w:trHeight w:val="300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6ADA" w:rsidRPr="0005565A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</w:t>
            </w:r>
            <w:r>
              <w:rPr>
                <w:color w:val="000000"/>
                <w:sz w:val="20"/>
                <w:szCs w:val="20"/>
              </w:rPr>
              <w:br/>
              <w:t>бюджета</w:t>
            </w:r>
            <w:r>
              <w:rPr>
                <w:color w:val="000000"/>
                <w:sz w:val="20"/>
                <w:szCs w:val="20"/>
              </w:rPr>
              <w:br/>
              <w:t>МО</w:t>
            </w:r>
            <w:r>
              <w:rPr>
                <w:color w:val="000000"/>
                <w:sz w:val="20"/>
                <w:szCs w:val="20"/>
              </w:rPr>
              <w:br/>
              <w:t>«Нук</w:t>
            </w:r>
            <w:r w:rsidRPr="0005565A"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05565A">
              <w:rPr>
                <w:color w:val="000000"/>
                <w:sz w:val="20"/>
                <w:szCs w:val="20"/>
              </w:rPr>
              <w:t>ский</w:t>
            </w:r>
            <w:r w:rsidRPr="0005565A">
              <w:rPr>
                <w:color w:val="000000"/>
                <w:sz w:val="20"/>
                <w:szCs w:val="20"/>
              </w:rPr>
              <w:br/>
              <w:t>район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5B06D0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5B06D0">
              <w:rPr>
                <w:color w:val="000000"/>
                <w:sz w:val="20"/>
                <w:szCs w:val="20"/>
              </w:rPr>
              <w:t>52 663,2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5B06D0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5B06D0">
              <w:rPr>
                <w:color w:val="000000"/>
                <w:sz w:val="20"/>
                <w:szCs w:val="20"/>
              </w:rPr>
              <w:t>40 035,0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5B06D0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5B06D0">
              <w:rPr>
                <w:color w:val="000000"/>
                <w:sz w:val="20"/>
                <w:szCs w:val="20"/>
              </w:rPr>
              <w:t>63 293,9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5B06D0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5B06D0">
              <w:rPr>
                <w:color w:val="000000"/>
                <w:sz w:val="20"/>
                <w:szCs w:val="20"/>
              </w:rPr>
              <w:t>63 293,9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5B06D0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5B06D0">
              <w:rPr>
                <w:color w:val="000000"/>
                <w:sz w:val="20"/>
                <w:szCs w:val="20"/>
              </w:rPr>
              <w:t>63 293,9</w:t>
            </w:r>
          </w:p>
        </w:tc>
      </w:tr>
      <w:tr w:rsidR="00A06ADA" w:rsidRPr="0005565A">
        <w:trPr>
          <w:trHeight w:val="660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5B06D0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5B06D0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5B06D0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5B06D0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5B06D0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</w:tr>
      <w:tr w:rsidR="00A06ADA" w:rsidRPr="0005565A">
        <w:trPr>
          <w:trHeight w:val="315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5B06D0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5B06D0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5B06D0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5B06D0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5B06D0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</w:tr>
      <w:tr w:rsidR="00A06ADA" w:rsidRPr="0005565A">
        <w:trPr>
          <w:trHeight w:val="720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6ADA" w:rsidRPr="0005565A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05565A">
              <w:rPr>
                <w:color w:val="000000"/>
                <w:sz w:val="20"/>
                <w:szCs w:val="20"/>
              </w:rPr>
              <w:t>средства</w:t>
            </w:r>
            <w:r w:rsidRPr="0005565A">
              <w:rPr>
                <w:color w:val="000000"/>
                <w:sz w:val="20"/>
                <w:szCs w:val="20"/>
              </w:rPr>
              <w:br/>
              <w:t>бюджета</w:t>
            </w:r>
            <w:r w:rsidRPr="0005565A">
              <w:rPr>
                <w:color w:val="000000"/>
                <w:sz w:val="20"/>
                <w:szCs w:val="20"/>
              </w:rPr>
              <w:br/>
              <w:t>Иркутской</w:t>
            </w:r>
            <w:r w:rsidRPr="0005565A">
              <w:rPr>
                <w:color w:val="000000"/>
                <w:sz w:val="20"/>
                <w:szCs w:val="20"/>
              </w:rPr>
              <w:br/>
              <w:t>области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5B06D0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5B06D0">
              <w:rPr>
                <w:color w:val="000000"/>
                <w:sz w:val="20"/>
                <w:szCs w:val="20"/>
              </w:rPr>
              <w:t>296 371,2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5B06D0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5B06D0">
              <w:rPr>
                <w:color w:val="000000"/>
                <w:sz w:val="20"/>
                <w:szCs w:val="20"/>
              </w:rPr>
              <w:t>291 729,2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5B06D0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5B06D0">
              <w:rPr>
                <w:color w:val="000000"/>
                <w:sz w:val="20"/>
                <w:szCs w:val="20"/>
              </w:rPr>
              <w:t>273 032,3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5B06D0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5B06D0">
              <w:rPr>
                <w:color w:val="000000"/>
                <w:sz w:val="20"/>
                <w:szCs w:val="20"/>
              </w:rPr>
              <w:t>273 032,3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5B06D0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5B06D0">
              <w:rPr>
                <w:color w:val="000000"/>
                <w:sz w:val="20"/>
                <w:szCs w:val="20"/>
              </w:rPr>
              <w:t>273 032,3</w:t>
            </w:r>
          </w:p>
        </w:tc>
      </w:tr>
      <w:tr w:rsidR="00A06ADA" w:rsidRPr="0005565A">
        <w:trPr>
          <w:trHeight w:val="315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06ADA" w:rsidRDefault="00A06ADA" w:rsidP="00660FBE">
      <w:pPr>
        <w:tabs>
          <w:tab w:val="left" w:pos="1134"/>
        </w:tabs>
        <w:ind w:left="284" w:right="283"/>
        <w:jc w:val="both"/>
      </w:pPr>
    </w:p>
    <w:p w:rsidR="00A06ADA" w:rsidRDefault="00A06ADA" w:rsidP="00660FBE">
      <w:pPr>
        <w:tabs>
          <w:tab w:val="left" w:pos="-142"/>
        </w:tabs>
        <w:ind w:right="283" w:firstLine="284"/>
        <w:jc w:val="both"/>
      </w:pPr>
      <w:r>
        <w:t>1.4.  Абзац 2 Раздела 4 «Характеристика основных мероприятий муниципальной подпрограммы и обоснование необходимости их осуществления» подпрограммы «Дошкольное, общее и дополнительное образование» муниципальной программы добавить пункт следующего содержания:</w:t>
      </w:r>
    </w:p>
    <w:p w:rsidR="00A06ADA" w:rsidRDefault="00A06ADA" w:rsidP="00660FBE">
      <w:pPr>
        <w:tabs>
          <w:tab w:val="left" w:pos="-142"/>
        </w:tabs>
        <w:ind w:right="283" w:firstLine="284"/>
        <w:jc w:val="both"/>
      </w:pPr>
      <w:r>
        <w:t>« - повышение безопасности дорожного движения.».</w:t>
      </w:r>
    </w:p>
    <w:p w:rsidR="00A06ADA" w:rsidRDefault="00A06ADA" w:rsidP="00660FBE">
      <w:pPr>
        <w:tabs>
          <w:tab w:val="left" w:pos="-142"/>
        </w:tabs>
        <w:ind w:right="283" w:firstLine="284"/>
        <w:jc w:val="both"/>
      </w:pPr>
      <w:r>
        <w:t>1.5.  Абзац 4 Раздела 6 «Обоснование объема финансовых ресурсов, необходимых для реализации муниципальной подпрограммы» (Приложение № 1 к муниципальной  программе) изложить в следующей редакции:</w:t>
      </w:r>
    </w:p>
    <w:p w:rsidR="00A06ADA" w:rsidRPr="001867C0" w:rsidRDefault="00A06ADA" w:rsidP="00660FBE">
      <w:pPr>
        <w:tabs>
          <w:tab w:val="left" w:pos="-142"/>
        </w:tabs>
        <w:ind w:right="283" w:firstLine="284"/>
        <w:jc w:val="both"/>
      </w:pPr>
      <w:r>
        <w:t xml:space="preserve">«Общий объем финансирования мероприятий муниципальной подпрограммы составляет: </w:t>
      </w:r>
      <w:r w:rsidRPr="001867C0">
        <w:t>1 689 777,2 тыс. рублей, из них:</w:t>
      </w:r>
    </w:p>
    <w:p w:rsidR="00A06ADA" w:rsidRPr="001867C0" w:rsidRDefault="00A06ADA" w:rsidP="004061AC">
      <w:pPr>
        <w:tabs>
          <w:tab w:val="left" w:pos="-142"/>
        </w:tabs>
        <w:ind w:right="283" w:firstLine="851"/>
        <w:jc w:val="both"/>
      </w:pPr>
    </w:p>
    <w:p w:rsidR="00A06ADA" w:rsidRPr="001867C0" w:rsidRDefault="00A06ADA" w:rsidP="004061AC">
      <w:pPr>
        <w:tabs>
          <w:tab w:val="left" w:pos="-142"/>
        </w:tabs>
        <w:ind w:right="283" w:firstLine="426"/>
        <w:jc w:val="both"/>
      </w:pPr>
      <w:r w:rsidRPr="001867C0">
        <w:t>за счет средств областного бюджета 1 407 197,3 тыс. рублей,</w:t>
      </w:r>
    </w:p>
    <w:p w:rsidR="00A06ADA" w:rsidRDefault="00A06ADA" w:rsidP="004061AC">
      <w:pPr>
        <w:tabs>
          <w:tab w:val="left" w:pos="-142"/>
        </w:tabs>
        <w:ind w:right="283" w:firstLine="426"/>
        <w:jc w:val="both"/>
      </w:pPr>
      <w:r w:rsidRPr="001867C0">
        <w:t>за счет местных бюджетов 282 579,9 тыс. рублей</w:t>
      </w:r>
      <w:r>
        <w:t>,</w:t>
      </w:r>
    </w:p>
    <w:p w:rsidR="00A06ADA" w:rsidRDefault="00A06ADA" w:rsidP="004061AC">
      <w:pPr>
        <w:tabs>
          <w:tab w:val="left" w:pos="-142"/>
        </w:tabs>
        <w:ind w:right="283" w:firstLine="426"/>
        <w:jc w:val="both"/>
      </w:pPr>
      <w:r>
        <w:t>в том числе по годам:</w:t>
      </w:r>
    </w:p>
    <w:p w:rsidR="00A06ADA" w:rsidRDefault="00A06ADA" w:rsidP="004061AC">
      <w:pPr>
        <w:tabs>
          <w:tab w:val="left" w:pos="-142"/>
        </w:tabs>
        <w:ind w:right="283" w:firstLine="426"/>
        <w:jc w:val="both"/>
      </w:pPr>
      <w:r>
        <w:t>за счет средств областного бюджета:</w:t>
      </w:r>
    </w:p>
    <w:p w:rsidR="00A06ADA" w:rsidRPr="001867C0" w:rsidRDefault="00A06ADA" w:rsidP="004061AC">
      <w:pPr>
        <w:tabs>
          <w:tab w:val="left" w:pos="-142"/>
        </w:tabs>
        <w:ind w:right="283" w:firstLine="426"/>
        <w:jc w:val="both"/>
      </w:pPr>
      <w:r>
        <w:t xml:space="preserve">2015 год – </w:t>
      </w:r>
      <w:r w:rsidRPr="001867C0">
        <w:t>296 371,2 тыс. рублей,</w:t>
      </w:r>
    </w:p>
    <w:p w:rsidR="00A06ADA" w:rsidRPr="001867C0" w:rsidRDefault="00A06ADA" w:rsidP="004061AC">
      <w:pPr>
        <w:tabs>
          <w:tab w:val="left" w:pos="-142"/>
        </w:tabs>
        <w:ind w:right="283" w:firstLine="426"/>
        <w:jc w:val="both"/>
      </w:pPr>
      <w:r w:rsidRPr="001867C0">
        <w:t>2016 год – 291 729,2 тыс. рублей,</w:t>
      </w:r>
    </w:p>
    <w:p w:rsidR="00A06ADA" w:rsidRPr="001867C0" w:rsidRDefault="00A06ADA" w:rsidP="004061AC">
      <w:pPr>
        <w:tabs>
          <w:tab w:val="left" w:pos="-142"/>
        </w:tabs>
        <w:ind w:right="283" w:firstLine="426"/>
        <w:jc w:val="both"/>
      </w:pPr>
      <w:r w:rsidRPr="001867C0">
        <w:t>2017 год – 273 032,3 тыс. рублей,</w:t>
      </w:r>
    </w:p>
    <w:p w:rsidR="00A06ADA" w:rsidRPr="001867C0" w:rsidRDefault="00A06ADA" w:rsidP="004061AC">
      <w:pPr>
        <w:tabs>
          <w:tab w:val="left" w:pos="-142"/>
        </w:tabs>
        <w:ind w:right="283" w:firstLine="426"/>
        <w:jc w:val="both"/>
      </w:pPr>
      <w:r w:rsidRPr="001867C0">
        <w:t>2018 год – 273 032,3 тыс. рублей,</w:t>
      </w:r>
    </w:p>
    <w:p w:rsidR="00A06ADA" w:rsidRPr="001867C0" w:rsidRDefault="00A06ADA" w:rsidP="004061AC">
      <w:pPr>
        <w:tabs>
          <w:tab w:val="left" w:pos="-142"/>
        </w:tabs>
        <w:ind w:right="283" w:firstLine="426"/>
        <w:jc w:val="both"/>
      </w:pPr>
      <w:r w:rsidRPr="001867C0">
        <w:t>2019 год – 273 032,3 тыс. рублей,</w:t>
      </w:r>
    </w:p>
    <w:p w:rsidR="00A06ADA" w:rsidRPr="001867C0" w:rsidRDefault="00A06ADA" w:rsidP="004061AC">
      <w:pPr>
        <w:tabs>
          <w:tab w:val="left" w:pos="-142"/>
        </w:tabs>
        <w:ind w:right="283" w:firstLine="426"/>
        <w:jc w:val="both"/>
      </w:pPr>
      <w:r w:rsidRPr="001867C0">
        <w:t>за счет средств местных бюджетов:</w:t>
      </w:r>
    </w:p>
    <w:p w:rsidR="00A06ADA" w:rsidRPr="001867C0" w:rsidRDefault="00A06ADA" w:rsidP="004061AC">
      <w:pPr>
        <w:tabs>
          <w:tab w:val="left" w:pos="-142"/>
        </w:tabs>
        <w:ind w:right="283" w:firstLine="426"/>
        <w:jc w:val="both"/>
      </w:pPr>
      <w:r w:rsidRPr="001867C0">
        <w:t>2015 год – 52 663,2 тыс. рублей,</w:t>
      </w:r>
    </w:p>
    <w:p w:rsidR="00A06ADA" w:rsidRPr="001867C0" w:rsidRDefault="00A06ADA" w:rsidP="004061AC">
      <w:pPr>
        <w:tabs>
          <w:tab w:val="left" w:pos="-142"/>
        </w:tabs>
        <w:ind w:right="283" w:firstLine="426"/>
        <w:jc w:val="both"/>
      </w:pPr>
      <w:r w:rsidRPr="001867C0">
        <w:t>2016 год – 40 035,2 тыс. рублей,</w:t>
      </w:r>
    </w:p>
    <w:p w:rsidR="00A06ADA" w:rsidRPr="001867C0" w:rsidRDefault="00A06ADA" w:rsidP="004061AC">
      <w:pPr>
        <w:tabs>
          <w:tab w:val="left" w:pos="-142"/>
        </w:tabs>
        <w:ind w:right="283" w:firstLine="426"/>
        <w:jc w:val="both"/>
      </w:pPr>
      <w:r w:rsidRPr="001867C0">
        <w:t>2017 год – 63 293,9 тыс. рублей,</w:t>
      </w:r>
    </w:p>
    <w:p w:rsidR="00A06ADA" w:rsidRPr="001867C0" w:rsidRDefault="00A06ADA" w:rsidP="004061AC">
      <w:pPr>
        <w:tabs>
          <w:tab w:val="left" w:pos="-142"/>
        </w:tabs>
        <w:ind w:right="283" w:firstLine="426"/>
        <w:jc w:val="both"/>
      </w:pPr>
      <w:r w:rsidRPr="001867C0">
        <w:t>2018 год – 63 293,9 тыс. рублей,</w:t>
      </w:r>
    </w:p>
    <w:p w:rsidR="00A06ADA" w:rsidRDefault="00A06ADA" w:rsidP="004061AC">
      <w:pPr>
        <w:tabs>
          <w:tab w:val="left" w:pos="-142"/>
        </w:tabs>
        <w:ind w:right="283" w:firstLine="426"/>
        <w:jc w:val="both"/>
      </w:pPr>
      <w:r w:rsidRPr="001867C0">
        <w:t>2019 год – 63 293,9 тыс</w:t>
      </w:r>
      <w:r>
        <w:t>. рублей.».</w:t>
      </w:r>
    </w:p>
    <w:p w:rsidR="00A06ADA" w:rsidRDefault="00A06ADA" w:rsidP="00B03CA5">
      <w:pPr>
        <w:tabs>
          <w:tab w:val="left" w:pos="-142"/>
        </w:tabs>
        <w:ind w:right="283" w:firstLine="284"/>
        <w:jc w:val="both"/>
      </w:pPr>
    </w:p>
    <w:p w:rsidR="00A06ADA" w:rsidRDefault="00A06ADA" w:rsidP="00B03CA5">
      <w:pPr>
        <w:tabs>
          <w:tab w:val="left" w:pos="-142"/>
        </w:tabs>
        <w:ind w:right="283" w:firstLine="284"/>
        <w:jc w:val="both"/>
      </w:pPr>
      <w:r>
        <w:t>1.6. Строку «Источники финансирования муниципальной программы, в том числе по годам:» паспорта подпрограммы «Обеспечение реализации муниципальной программы и прочие мероприятия в области образования» (Приложение № 2 к муниципальной программе) изложить в следующей редакции:</w:t>
      </w:r>
    </w:p>
    <w:tbl>
      <w:tblPr>
        <w:tblW w:w="9120" w:type="dxa"/>
        <w:tblInd w:w="-106" w:type="dxa"/>
        <w:tblLook w:val="00A0"/>
      </w:tblPr>
      <w:tblGrid>
        <w:gridCol w:w="1898"/>
        <w:gridCol w:w="1357"/>
        <w:gridCol w:w="1173"/>
        <w:gridCol w:w="1173"/>
        <w:gridCol w:w="1173"/>
        <w:gridCol w:w="1173"/>
        <w:gridCol w:w="1173"/>
      </w:tblGrid>
      <w:tr w:rsidR="00A06ADA" w:rsidRPr="0005565A">
        <w:trPr>
          <w:trHeight w:val="315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05565A">
              <w:rPr>
                <w:color w:val="000000"/>
                <w:sz w:val="20"/>
                <w:szCs w:val="20"/>
              </w:rPr>
              <w:t>Источники</w:t>
            </w:r>
            <w:r w:rsidRPr="0005565A">
              <w:rPr>
                <w:color w:val="000000"/>
                <w:sz w:val="20"/>
                <w:szCs w:val="20"/>
              </w:rPr>
              <w:br/>
              <w:t>финансирования</w:t>
            </w:r>
            <w:r w:rsidRPr="0005565A">
              <w:rPr>
                <w:color w:val="000000"/>
                <w:sz w:val="20"/>
                <w:szCs w:val="20"/>
              </w:rPr>
              <w:br/>
              <w:t>муниципальной</w:t>
            </w:r>
            <w:r w:rsidRPr="0005565A">
              <w:rPr>
                <w:color w:val="000000"/>
                <w:sz w:val="20"/>
                <w:szCs w:val="20"/>
              </w:rPr>
              <w:br/>
              <w:t>программы, в том</w:t>
            </w:r>
            <w:r w:rsidRPr="0005565A">
              <w:rPr>
                <w:color w:val="000000"/>
                <w:sz w:val="20"/>
                <w:szCs w:val="20"/>
              </w:rPr>
              <w:br/>
              <w:t>числе по годам:</w:t>
            </w:r>
          </w:p>
        </w:tc>
        <w:tc>
          <w:tcPr>
            <w:tcW w:w="7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6ADA" w:rsidRPr="0005565A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05565A">
              <w:rPr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A06ADA" w:rsidRPr="0005565A">
        <w:trPr>
          <w:trHeight w:val="315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05565A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05565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ADA" w:rsidRPr="0005565A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05565A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ADA" w:rsidRPr="0005565A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05565A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ADA" w:rsidRPr="0005565A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05565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ADA" w:rsidRPr="0005565A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05565A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ADA" w:rsidRPr="0005565A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05565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A06ADA" w:rsidRPr="0005565A">
        <w:trPr>
          <w:trHeight w:val="315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ADA" w:rsidRPr="001867C0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1867C0">
              <w:rPr>
                <w:color w:val="000000"/>
                <w:sz w:val="20"/>
                <w:szCs w:val="20"/>
              </w:rPr>
              <w:t>9 491,3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ADA" w:rsidRPr="001867C0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1867C0">
              <w:rPr>
                <w:color w:val="000000"/>
                <w:sz w:val="20"/>
                <w:szCs w:val="20"/>
              </w:rPr>
              <w:t>8 811,0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ADA" w:rsidRPr="0005565A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7 918,0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ADA" w:rsidRPr="0005565A" w:rsidRDefault="00A06ADA" w:rsidP="004E5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7 918,0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ADA" w:rsidRPr="0005565A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7 918,0</w:t>
            </w:r>
          </w:p>
        </w:tc>
      </w:tr>
      <w:tr w:rsidR="00A06ADA" w:rsidRPr="0005565A">
        <w:trPr>
          <w:trHeight w:val="300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6ADA" w:rsidRPr="0005565A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</w:t>
            </w:r>
            <w:r>
              <w:rPr>
                <w:color w:val="000000"/>
                <w:sz w:val="20"/>
                <w:szCs w:val="20"/>
              </w:rPr>
              <w:br/>
              <w:t>бюджета</w:t>
            </w:r>
            <w:r>
              <w:rPr>
                <w:color w:val="000000"/>
                <w:sz w:val="20"/>
                <w:szCs w:val="20"/>
              </w:rPr>
              <w:br/>
              <w:t>МО</w:t>
            </w:r>
            <w:r>
              <w:rPr>
                <w:color w:val="000000"/>
                <w:sz w:val="20"/>
                <w:szCs w:val="20"/>
              </w:rPr>
              <w:br/>
              <w:t>«Нук</w:t>
            </w:r>
            <w:r w:rsidRPr="0005565A"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05565A">
              <w:rPr>
                <w:color w:val="000000"/>
                <w:sz w:val="20"/>
                <w:szCs w:val="20"/>
              </w:rPr>
              <w:t>ский</w:t>
            </w:r>
            <w:r w:rsidRPr="0005565A">
              <w:rPr>
                <w:color w:val="000000"/>
                <w:sz w:val="20"/>
                <w:szCs w:val="20"/>
              </w:rPr>
              <w:br/>
              <w:t>район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1867C0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1867C0">
              <w:rPr>
                <w:color w:val="000000"/>
                <w:sz w:val="20"/>
                <w:szCs w:val="20"/>
              </w:rPr>
              <w:t>9 491,3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1867C0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1867C0">
              <w:rPr>
                <w:color w:val="000000"/>
                <w:sz w:val="20"/>
                <w:szCs w:val="20"/>
              </w:rPr>
              <w:t>8 811,0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05565A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7 918,0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05565A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7 918,0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05565A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7 918,0</w:t>
            </w:r>
          </w:p>
        </w:tc>
      </w:tr>
      <w:tr w:rsidR="00A06ADA" w:rsidRPr="0005565A">
        <w:trPr>
          <w:trHeight w:val="660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1867C0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1867C0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</w:tr>
      <w:tr w:rsidR="00A06ADA" w:rsidRPr="0005565A">
        <w:trPr>
          <w:trHeight w:val="315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1867C0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1867C0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</w:tr>
      <w:tr w:rsidR="00A06ADA" w:rsidRPr="0005565A">
        <w:trPr>
          <w:trHeight w:val="720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ADA" w:rsidRPr="0005565A" w:rsidRDefault="00A06ADA" w:rsidP="004E5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6ADA" w:rsidRPr="0005565A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05565A">
              <w:rPr>
                <w:color w:val="000000"/>
                <w:sz w:val="20"/>
                <w:szCs w:val="20"/>
              </w:rPr>
              <w:t>средства</w:t>
            </w:r>
            <w:r w:rsidRPr="0005565A">
              <w:rPr>
                <w:color w:val="000000"/>
                <w:sz w:val="20"/>
                <w:szCs w:val="20"/>
              </w:rPr>
              <w:br/>
              <w:t>бюджета</w:t>
            </w:r>
            <w:r w:rsidRPr="0005565A">
              <w:rPr>
                <w:color w:val="000000"/>
                <w:sz w:val="20"/>
                <w:szCs w:val="20"/>
              </w:rPr>
              <w:br/>
              <w:t>Иркутской</w:t>
            </w:r>
            <w:r w:rsidRPr="0005565A">
              <w:rPr>
                <w:color w:val="000000"/>
                <w:sz w:val="20"/>
                <w:szCs w:val="20"/>
              </w:rPr>
              <w:br/>
              <w:t>области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1867C0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 w:rsidRPr="001867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1867C0" w:rsidRDefault="00A06ADA" w:rsidP="00B03CA5">
            <w:pPr>
              <w:jc w:val="center"/>
              <w:rPr>
                <w:color w:val="000000"/>
                <w:sz w:val="20"/>
                <w:szCs w:val="20"/>
              </w:rPr>
            </w:pPr>
            <w:r w:rsidRPr="001867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05565A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05565A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6ADA" w:rsidRPr="0005565A" w:rsidRDefault="00A06ADA" w:rsidP="004E5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A06ADA" w:rsidRDefault="00A06ADA" w:rsidP="00B03CA5">
      <w:pPr>
        <w:tabs>
          <w:tab w:val="left" w:pos="-142"/>
        </w:tabs>
        <w:ind w:right="283" w:firstLine="284"/>
        <w:jc w:val="both"/>
      </w:pPr>
      <w:r>
        <w:t>1.7. Абзац 4 раздела 6 «Обоснование объема финансовых ресурсов, необходимых для реализации муниципальной подпрограммы» (Приложение № 2 к</w:t>
      </w:r>
      <w:r w:rsidRPr="00C93F67">
        <w:t xml:space="preserve"> </w:t>
      </w:r>
      <w:r>
        <w:t>муниципальной программе) изложить в следующей редакции:</w:t>
      </w:r>
    </w:p>
    <w:p w:rsidR="00A06ADA" w:rsidRPr="001867C0" w:rsidRDefault="00A06ADA" w:rsidP="00CF7168">
      <w:pPr>
        <w:tabs>
          <w:tab w:val="left" w:pos="-142"/>
        </w:tabs>
        <w:ind w:right="283" w:firstLine="284"/>
        <w:jc w:val="both"/>
      </w:pPr>
      <w:r>
        <w:t xml:space="preserve">«Общий объем финансирования мероприятий муниципальной подпрограммы составляет: </w:t>
      </w:r>
      <w:r w:rsidRPr="001867C0">
        <w:t>42 056,3 тыс. рублей, из них:</w:t>
      </w:r>
    </w:p>
    <w:p w:rsidR="00A06ADA" w:rsidRPr="001867C0" w:rsidRDefault="00A06ADA" w:rsidP="00CF7168">
      <w:pPr>
        <w:tabs>
          <w:tab w:val="left" w:pos="-142"/>
        </w:tabs>
        <w:ind w:right="283" w:firstLine="851"/>
        <w:jc w:val="both"/>
      </w:pPr>
    </w:p>
    <w:p w:rsidR="00A06ADA" w:rsidRPr="001867C0" w:rsidRDefault="00A06ADA" w:rsidP="00CF7168">
      <w:pPr>
        <w:tabs>
          <w:tab w:val="left" w:pos="-142"/>
        </w:tabs>
        <w:ind w:right="283" w:firstLine="426"/>
        <w:jc w:val="both"/>
      </w:pPr>
      <w:r w:rsidRPr="001867C0">
        <w:t>за счет местного бюджета 42 056,3 тыс. рублей,</w:t>
      </w:r>
    </w:p>
    <w:p w:rsidR="00A06ADA" w:rsidRPr="001867C0" w:rsidRDefault="00A06ADA" w:rsidP="00CF7168">
      <w:pPr>
        <w:tabs>
          <w:tab w:val="left" w:pos="-142"/>
        </w:tabs>
        <w:ind w:right="283" w:firstLine="426"/>
        <w:jc w:val="both"/>
      </w:pPr>
      <w:r w:rsidRPr="001867C0">
        <w:t>в том числе по годам:</w:t>
      </w:r>
    </w:p>
    <w:p w:rsidR="00A06ADA" w:rsidRPr="001867C0" w:rsidRDefault="00A06ADA" w:rsidP="00CF7168">
      <w:pPr>
        <w:tabs>
          <w:tab w:val="left" w:pos="-142"/>
        </w:tabs>
        <w:ind w:right="283" w:firstLine="426"/>
        <w:jc w:val="both"/>
      </w:pPr>
      <w:r w:rsidRPr="001867C0">
        <w:t>за счет средств местных бюджетов:</w:t>
      </w:r>
    </w:p>
    <w:p w:rsidR="00A06ADA" w:rsidRPr="001867C0" w:rsidRDefault="00A06ADA" w:rsidP="00CF7168">
      <w:pPr>
        <w:tabs>
          <w:tab w:val="left" w:pos="-142"/>
        </w:tabs>
        <w:ind w:right="283" w:firstLine="426"/>
        <w:jc w:val="both"/>
      </w:pPr>
      <w:r w:rsidRPr="001867C0">
        <w:t>2015 год – 9 491,3 тыс. рублей,</w:t>
      </w:r>
    </w:p>
    <w:p w:rsidR="00A06ADA" w:rsidRPr="001867C0" w:rsidRDefault="00A06ADA" w:rsidP="00CF7168">
      <w:pPr>
        <w:tabs>
          <w:tab w:val="left" w:pos="-142"/>
        </w:tabs>
        <w:ind w:right="283" w:firstLine="426"/>
        <w:jc w:val="both"/>
      </w:pPr>
      <w:r w:rsidRPr="001867C0">
        <w:t>2016 год – 8 811,0 тыс. рублей,</w:t>
      </w:r>
    </w:p>
    <w:p w:rsidR="00A06ADA" w:rsidRPr="001867C0" w:rsidRDefault="00A06ADA" w:rsidP="00CF7168">
      <w:pPr>
        <w:tabs>
          <w:tab w:val="left" w:pos="-142"/>
        </w:tabs>
        <w:ind w:right="283" w:firstLine="426"/>
        <w:jc w:val="both"/>
      </w:pPr>
      <w:r w:rsidRPr="001867C0">
        <w:t>2017 год – 7 918,0 тыс. рублей,</w:t>
      </w:r>
    </w:p>
    <w:p w:rsidR="00A06ADA" w:rsidRPr="001867C0" w:rsidRDefault="00A06ADA" w:rsidP="00CF7168">
      <w:pPr>
        <w:tabs>
          <w:tab w:val="left" w:pos="-142"/>
        </w:tabs>
        <w:ind w:right="283" w:firstLine="426"/>
        <w:jc w:val="both"/>
      </w:pPr>
      <w:r w:rsidRPr="001867C0">
        <w:t>2018 год – 7 918,0 тыс. рублей,</w:t>
      </w:r>
    </w:p>
    <w:p w:rsidR="00A06ADA" w:rsidRPr="001867C0" w:rsidRDefault="00A06ADA" w:rsidP="00CF7168">
      <w:pPr>
        <w:tabs>
          <w:tab w:val="left" w:pos="-142"/>
        </w:tabs>
        <w:ind w:right="283" w:firstLine="426"/>
        <w:jc w:val="both"/>
      </w:pPr>
      <w:r w:rsidRPr="001867C0">
        <w:t>2019 год – 7 918,0 тыс. рублей.»</w:t>
      </w:r>
    </w:p>
    <w:p w:rsidR="00A06ADA" w:rsidRPr="001867C0" w:rsidRDefault="00A06ADA" w:rsidP="005B06D0">
      <w:pPr>
        <w:tabs>
          <w:tab w:val="left" w:pos="-142"/>
        </w:tabs>
        <w:ind w:right="283" w:firstLine="284"/>
        <w:jc w:val="both"/>
      </w:pPr>
      <w:r w:rsidRPr="001867C0">
        <w:t>1.8. В Приложении № 3 к муниципальной программе внести следующие изменения:</w:t>
      </w:r>
    </w:p>
    <w:p w:rsidR="00A06ADA" w:rsidRPr="001867C0" w:rsidRDefault="00A06ADA" w:rsidP="005B06D0">
      <w:pPr>
        <w:tabs>
          <w:tab w:val="left" w:pos="-142"/>
        </w:tabs>
        <w:ind w:right="283" w:firstLine="426"/>
        <w:jc w:val="both"/>
      </w:pPr>
      <w:r w:rsidRPr="001867C0">
        <w:t>- в строке 1 графе 3 цифры «360 742,9» заменить цифрами «324 636,2»</w:t>
      </w:r>
    </w:p>
    <w:p w:rsidR="00A06ADA" w:rsidRPr="001867C0" w:rsidRDefault="00A06ADA" w:rsidP="005B06D0">
      <w:pPr>
        <w:tabs>
          <w:tab w:val="left" w:pos="-142"/>
        </w:tabs>
        <w:ind w:right="283" w:firstLine="426"/>
        <w:jc w:val="both"/>
      </w:pPr>
      <w:r w:rsidRPr="001867C0">
        <w:t>- в строке «Подпрограмма «Дошкольное, общее и дополнительное образование» в графе 3 цифры «319 499,6» заменить цифрами «282 579,9»</w:t>
      </w:r>
    </w:p>
    <w:p w:rsidR="00A06ADA" w:rsidRPr="001867C0" w:rsidRDefault="00A06ADA" w:rsidP="005B06D0">
      <w:pPr>
        <w:tabs>
          <w:tab w:val="left" w:pos="-142"/>
        </w:tabs>
        <w:ind w:right="283" w:firstLine="426"/>
        <w:jc w:val="both"/>
      </w:pPr>
      <w:r w:rsidRPr="001867C0">
        <w:t>- в строке 1 графе 4 цифры «1 374 872,4» заменить цифрами «1 407 197,3»</w:t>
      </w:r>
    </w:p>
    <w:p w:rsidR="00A06ADA" w:rsidRPr="001867C0" w:rsidRDefault="00A06ADA" w:rsidP="005B06D0">
      <w:pPr>
        <w:tabs>
          <w:tab w:val="left" w:pos="-142"/>
        </w:tabs>
        <w:ind w:right="283" w:firstLine="426"/>
        <w:jc w:val="both"/>
      </w:pPr>
      <w:r w:rsidRPr="001867C0">
        <w:t>- в строке «Подпрограмма  «Обеспечение реализации муниципальной программы и прочие мероприятия в области образования» в графе 3 цифры «41 243,3» заменить цифрами «42 056,3».</w:t>
      </w:r>
    </w:p>
    <w:p w:rsidR="00A06ADA" w:rsidRDefault="00A06ADA" w:rsidP="00037003">
      <w:pPr>
        <w:tabs>
          <w:tab w:val="left" w:pos="-142"/>
        </w:tabs>
        <w:ind w:right="283" w:firstLine="284"/>
        <w:jc w:val="both"/>
      </w:pPr>
      <w:r>
        <w:t>1.9. Приложение № 4 к</w:t>
      </w:r>
      <w:r w:rsidRPr="00C93F67">
        <w:t xml:space="preserve"> </w:t>
      </w:r>
      <w:r>
        <w:t>муниципальной программе изложить в новой редакции (Приложение № 1).</w:t>
      </w:r>
    </w:p>
    <w:p w:rsidR="00A06ADA" w:rsidRDefault="00A06ADA" w:rsidP="00037003">
      <w:pPr>
        <w:tabs>
          <w:tab w:val="left" w:pos="-142"/>
        </w:tabs>
        <w:ind w:right="283" w:firstLine="284"/>
        <w:jc w:val="both"/>
      </w:pPr>
      <w:r>
        <w:t>1.10. Приложение № 5 к муниципальной программе изложить в новой редакции (Приложение № 2).</w:t>
      </w:r>
    </w:p>
    <w:p w:rsidR="00A06ADA" w:rsidRDefault="00A06ADA" w:rsidP="00037003">
      <w:pPr>
        <w:tabs>
          <w:tab w:val="left" w:pos="-142"/>
        </w:tabs>
        <w:ind w:right="283" w:firstLine="284"/>
        <w:jc w:val="both"/>
      </w:pPr>
    </w:p>
    <w:p w:rsidR="00A06ADA" w:rsidRDefault="00A06ADA" w:rsidP="00037003">
      <w:pPr>
        <w:pStyle w:val="ListParagraph"/>
        <w:numPr>
          <w:ilvl w:val="0"/>
          <w:numId w:val="1"/>
        </w:numPr>
        <w:tabs>
          <w:tab w:val="left" w:pos="-142"/>
        </w:tabs>
        <w:ind w:left="142" w:right="283" w:firstLine="142"/>
        <w:jc w:val="both"/>
      </w:pPr>
      <w:r>
        <w:t>Опубликовать настоящее постановление в печатном издании «Официальный курьер» и разместить на официальных сайтах муниципального образования «Нукутский район» и Управления образования администрации МО «Нукутский район».</w:t>
      </w:r>
    </w:p>
    <w:p w:rsidR="00A06ADA" w:rsidRDefault="00A06ADA" w:rsidP="00037003">
      <w:pPr>
        <w:pStyle w:val="ListParagraph"/>
        <w:numPr>
          <w:ilvl w:val="0"/>
          <w:numId w:val="1"/>
        </w:numPr>
        <w:tabs>
          <w:tab w:val="left" w:pos="-142"/>
        </w:tabs>
        <w:ind w:left="142" w:right="283" w:firstLine="142"/>
        <w:jc w:val="both"/>
      </w:pPr>
      <w:r>
        <w:t>Контроль за исполнением настоящего постановления возложить на первого заместителя мэра муниципального образования «Нукутский район» Т. Р. Акбашева.</w:t>
      </w:r>
    </w:p>
    <w:p w:rsidR="00A06ADA" w:rsidRDefault="00A06ADA" w:rsidP="00037003">
      <w:pPr>
        <w:pStyle w:val="ListParagraph"/>
        <w:tabs>
          <w:tab w:val="left" w:pos="-142"/>
        </w:tabs>
        <w:ind w:left="284" w:right="283"/>
        <w:jc w:val="both"/>
      </w:pPr>
    </w:p>
    <w:p w:rsidR="00A06ADA" w:rsidRDefault="00A06ADA" w:rsidP="00544F56">
      <w:pPr>
        <w:pStyle w:val="ListParagraph"/>
        <w:tabs>
          <w:tab w:val="left" w:pos="-142"/>
        </w:tabs>
        <w:ind w:left="284" w:right="283"/>
        <w:jc w:val="both"/>
      </w:pPr>
    </w:p>
    <w:p w:rsidR="00A06ADA" w:rsidRDefault="00A06ADA" w:rsidP="00544F56">
      <w:pPr>
        <w:pStyle w:val="ListParagraph"/>
        <w:tabs>
          <w:tab w:val="left" w:pos="-142"/>
          <w:tab w:val="left" w:pos="8130"/>
        </w:tabs>
        <w:ind w:left="284" w:right="283"/>
      </w:pPr>
      <w:r>
        <w:t xml:space="preserve">Мэр                                                                                                                   С. Г. Гомбоев                                          </w:t>
      </w:r>
    </w:p>
    <w:p w:rsidR="00A06ADA" w:rsidRDefault="00A06ADA" w:rsidP="00544F56">
      <w:pPr>
        <w:pStyle w:val="ListParagraph"/>
        <w:tabs>
          <w:tab w:val="left" w:pos="-142"/>
        </w:tabs>
        <w:ind w:left="709" w:right="283"/>
        <w:jc w:val="both"/>
      </w:pPr>
      <w:r>
        <w:t xml:space="preserve">  </w:t>
      </w:r>
    </w:p>
    <w:p w:rsidR="00A06ADA" w:rsidRDefault="00A06ADA" w:rsidP="00544F56">
      <w:pPr>
        <w:pStyle w:val="ListParagraph"/>
        <w:tabs>
          <w:tab w:val="left" w:pos="-142"/>
        </w:tabs>
        <w:ind w:left="709" w:right="283"/>
        <w:jc w:val="both"/>
      </w:pPr>
    </w:p>
    <w:p w:rsidR="00A06ADA" w:rsidRPr="00AE7068" w:rsidRDefault="00A06ADA" w:rsidP="00AE7068"/>
    <w:p w:rsidR="00A06ADA" w:rsidRPr="00AE7068" w:rsidRDefault="00A06ADA" w:rsidP="00AE7068"/>
    <w:p w:rsidR="00A06ADA" w:rsidRPr="00AE7068" w:rsidRDefault="00A06ADA" w:rsidP="00AE7068"/>
    <w:p w:rsidR="00A06ADA" w:rsidRPr="00AE7068" w:rsidRDefault="00A06ADA" w:rsidP="00AE7068"/>
    <w:p w:rsidR="00A06ADA" w:rsidRPr="00AE7068" w:rsidRDefault="00A06ADA" w:rsidP="00AE7068"/>
    <w:p w:rsidR="00A06ADA" w:rsidRPr="00AE7068" w:rsidRDefault="00A06ADA" w:rsidP="00AE7068"/>
    <w:p w:rsidR="00A06ADA" w:rsidRPr="00AE7068" w:rsidRDefault="00A06ADA" w:rsidP="00AE7068"/>
    <w:p w:rsidR="00A06ADA" w:rsidRPr="00AE7068" w:rsidRDefault="00A06ADA" w:rsidP="00AE7068"/>
    <w:p w:rsidR="00A06ADA" w:rsidRPr="00AE7068" w:rsidRDefault="00A06ADA" w:rsidP="00AE7068"/>
    <w:p w:rsidR="00A06ADA" w:rsidRPr="00AE7068" w:rsidRDefault="00A06ADA" w:rsidP="00AE7068"/>
    <w:p w:rsidR="00A06ADA" w:rsidRPr="00AE7068" w:rsidRDefault="00A06ADA" w:rsidP="00AE7068"/>
    <w:p w:rsidR="00A06ADA" w:rsidRPr="00AE7068" w:rsidRDefault="00A06ADA" w:rsidP="00AE7068"/>
    <w:p w:rsidR="00A06ADA" w:rsidRPr="00AE7068" w:rsidRDefault="00A06ADA" w:rsidP="00AE7068"/>
    <w:p w:rsidR="00A06ADA" w:rsidRPr="00AE7068" w:rsidRDefault="00A06ADA" w:rsidP="00AE7068"/>
    <w:p w:rsidR="00A06ADA" w:rsidRPr="00AE7068" w:rsidRDefault="00A06ADA" w:rsidP="00AE7068"/>
    <w:p w:rsidR="00A06ADA" w:rsidRPr="00AE7068" w:rsidRDefault="00A06ADA" w:rsidP="00AE7068"/>
    <w:p w:rsidR="00A06ADA" w:rsidRPr="00AE7068" w:rsidRDefault="00A06ADA" w:rsidP="00AE7068"/>
    <w:p w:rsidR="00A06ADA" w:rsidRPr="00AE7068" w:rsidRDefault="00A06ADA" w:rsidP="00AE7068"/>
    <w:p w:rsidR="00A06ADA" w:rsidRPr="00AE7068" w:rsidRDefault="00A06ADA" w:rsidP="00AE7068"/>
    <w:p w:rsidR="00A06ADA" w:rsidRPr="00AE7068" w:rsidRDefault="00A06ADA" w:rsidP="00AE7068"/>
    <w:p w:rsidR="00A06ADA" w:rsidRPr="00AE7068" w:rsidRDefault="00A06ADA" w:rsidP="00AE7068"/>
    <w:p w:rsidR="00A06ADA" w:rsidRPr="00AE7068" w:rsidRDefault="00A06ADA" w:rsidP="00AE7068"/>
    <w:p w:rsidR="00A06ADA" w:rsidRPr="00AE7068" w:rsidRDefault="00A06ADA" w:rsidP="00AE7068"/>
    <w:p w:rsidR="00A06ADA" w:rsidRPr="00AE7068" w:rsidRDefault="00A06ADA" w:rsidP="00AE7068"/>
    <w:p w:rsidR="00A06ADA" w:rsidRPr="00AE7068" w:rsidRDefault="00A06ADA" w:rsidP="00AE7068"/>
    <w:p w:rsidR="00A06ADA" w:rsidRPr="00AE7068" w:rsidRDefault="00A06ADA" w:rsidP="00AE7068"/>
    <w:p w:rsidR="00A06ADA" w:rsidRPr="00AE7068" w:rsidRDefault="00A06ADA" w:rsidP="00AE7068"/>
    <w:p w:rsidR="00A06ADA" w:rsidRPr="00AE7068" w:rsidRDefault="00A06ADA" w:rsidP="00AE7068"/>
    <w:p w:rsidR="00A06ADA" w:rsidRPr="00AE7068" w:rsidRDefault="00A06ADA" w:rsidP="00AE7068"/>
    <w:p w:rsidR="00A06ADA" w:rsidRPr="00AE7068" w:rsidRDefault="00A06ADA" w:rsidP="00AE7068"/>
    <w:p w:rsidR="00A06ADA" w:rsidRPr="00AE7068" w:rsidRDefault="00A06ADA" w:rsidP="00AE7068"/>
    <w:p w:rsidR="00A06ADA" w:rsidRPr="00AE7068" w:rsidRDefault="00A06ADA" w:rsidP="00AE7068"/>
    <w:p w:rsidR="00A06ADA" w:rsidRPr="00AE7068" w:rsidRDefault="00A06ADA" w:rsidP="00AE7068"/>
    <w:p w:rsidR="00A06ADA" w:rsidRDefault="00A06ADA" w:rsidP="00AE7068"/>
    <w:p w:rsidR="00A06ADA" w:rsidRPr="00AE7068" w:rsidRDefault="00A06ADA" w:rsidP="00AE7068"/>
    <w:p w:rsidR="00A06ADA" w:rsidRPr="00AE7068" w:rsidRDefault="00A06ADA" w:rsidP="00AE7068"/>
    <w:p w:rsidR="00A06ADA" w:rsidRPr="00C93F67" w:rsidRDefault="00A06ADA" w:rsidP="00C93F67">
      <w:pPr>
        <w:tabs>
          <w:tab w:val="left" w:pos="1530"/>
        </w:tabs>
        <w:jc w:val="right"/>
        <w:rPr>
          <w:sz w:val="18"/>
          <w:szCs w:val="18"/>
        </w:rPr>
      </w:pPr>
    </w:p>
    <w:p w:rsidR="00A06ADA" w:rsidRPr="00C93F67" w:rsidRDefault="00A06ADA" w:rsidP="00C93F67">
      <w:pPr>
        <w:tabs>
          <w:tab w:val="left" w:pos="1530"/>
        </w:tabs>
        <w:jc w:val="right"/>
        <w:rPr>
          <w:sz w:val="18"/>
          <w:szCs w:val="18"/>
        </w:rPr>
      </w:pPr>
      <w:r w:rsidRPr="00C93F67">
        <w:rPr>
          <w:sz w:val="18"/>
          <w:szCs w:val="18"/>
        </w:rPr>
        <w:t>Приложение № 1</w:t>
      </w:r>
    </w:p>
    <w:p w:rsidR="00A06ADA" w:rsidRPr="00C93F67" w:rsidRDefault="00A06ADA" w:rsidP="00C93F67">
      <w:pPr>
        <w:tabs>
          <w:tab w:val="left" w:pos="153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C93F67">
        <w:rPr>
          <w:sz w:val="18"/>
          <w:szCs w:val="18"/>
        </w:rPr>
        <w:t xml:space="preserve"> постановлению</w:t>
      </w:r>
    </w:p>
    <w:p w:rsidR="00A06ADA" w:rsidRPr="00C93F67" w:rsidRDefault="00A06ADA" w:rsidP="00C93F67">
      <w:pPr>
        <w:tabs>
          <w:tab w:val="left" w:pos="1530"/>
        </w:tabs>
        <w:jc w:val="right"/>
        <w:rPr>
          <w:sz w:val="18"/>
          <w:szCs w:val="18"/>
        </w:rPr>
      </w:pPr>
      <w:r w:rsidRPr="00C93F67">
        <w:rPr>
          <w:sz w:val="18"/>
          <w:szCs w:val="18"/>
        </w:rPr>
        <w:t xml:space="preserve">Администрации </w:t>
      </w:r>
    </w:p>
    <w:p w:rsidR="00A06ADA" w:rsidRPr="00C93F67" w:rsidRDefault="00A06ADA" w:rsidP="00C93F67">
      <w:pPr>
        <w:tabs>
          <w:tab w:val="left" w:pos="1530"/>
        </w:tabs>
        <w:jc w:val="right"/>
        <w:rPr>
          <w:sz w:val="18"/>
          <w:szCs w:val="18"/>
        </w:rPr>
      </w:pPr>
      <w:r w:rsidRPr="00C93F67">
        <w:rPr>
          <w:sz w:val="18"/>
          <w:szCs w:val="18"/>
        </w:rPr>
        <w:t>МО «Нукутский район»</w:t>
      </w:r>
    </w:p>
    <w:p w:rsidR="00A06ADA" w:rsidRPr="00C93F67" w:rsidRDefault="00A06ADA" w:rsidP="00C93F67">
      <w:pPr>
        <w:tabs>
          <w:tab w:val="left" w:pos="153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C93F67">
        <w:rPr>
          <w:sz w:val="18"/>
          <w:szCs w:val="18"/>
        </w:rPr>
        <w:t>т 07 декабря 2015 года № 421</w:t>
      </w:r>
    </w:p>
    <w:p w:rsidR="00A06ADA" w:rsidRPr="00C93F67" w:rsidRDefault="00A06ADA" w:rsidP="00C93F67">
      <w:pPr>
        <w:tabs>
          <w:tab w:val="left" w:pos="1530"/>
        </w:tabs>
        <w:jc w:val="right"/>
        <w:rPr>
          <w:sz w:val="18"/>
          <w:szCs w:val="18"/>
        </w:rPr>
      </w:pPr>
      <w:r w:rsidRPr="00C93F67">
        <w:rPr>
          <w:sz w:val="18"/>
          <w:szCs w:val="18"/>
        </w:rPr>
        <w:t>Приложение № 4 к муниципальной программе</w:t>
      </w:r>
    </w:p>
    <w:p w:rsidR="00A06ADA" w:rsidRPr="00C93F67" w:rsidRDefault="00A06ADA" w:rsidP="00AE7068">
      <w:pPr>
        <w:tabs>
          <w:tab w:val="left" w:pos="1530"/>
        </w:tabs>
        <w:rPr>
          <w:sz w:val="18"/>
          <w:szCs w:val="18"/>
        </w:rPr>
      </w:pPr>
    </w:p>
    <w:p w:rsidR="00A06ADA" w:rsidRDefault="00A06ADA" w:rsidP="00AE7068">
      <w:pPr>
        <w:tabs>
          <w:tab w:val="left" w:pos="1530"/>
        </w:tabs>
      </w:pPr>
    </w:p>
    <w:p w:rsidR="00A06ADA" w:rsidRPr="001F2BCD" w:rsidRDefault="00A06ADA" w:rsidP="00AE7068">
      <w:pPr>
        <w:tabs>
          <w:tab w:val="left" w:pos="1530"/>
        </w:tabs>
        <w:rPr>
          <w:b/>
          <w:bCs/>
          <w:sz w:val="18"/>
          <w:szCs w:val="18"/>
        </w:rPr>
      </w:pPr>
      <w:r w:rsidRPr="001F2BCD">
        <w:rPr>
          <w:b/>
          <w:bCs/>
          <w:sz w:val="18"/>
          <w:szCs w:val="18"/>
        </w:rPr>
        <w:t>Представление обоснования финансовых ресурсов, необхо</w:t>
      </w:r>
      <w:r>
        <w:rPr>
          <w:b/>
          <w:bCs/>
          <w:sz w:val="18"/>
          <w:szCs w:val="18"/>
        </w:rPr>
        <w:t>димых для реализации мероприятий программы</w:t>
      </w:r>
    </w:p>
    <w:p w:rsidR="00A06ADA" w:rsidRDefault="00A06ADA" w:rsidP="00AE7068">
      <w:pPr>
        <w:tabs>
          <w:tab w:val="left" w:pos="1530"/>
        </w:tabs>
      </w:pPr>
    </w:p>
    <w:tbl>
      <w:tblPr>
        <w:tblW w:w="11199" w:type="dxa"/>
        <w:tblInd w:w="-1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142"/>
        <w:gridCol w:w="1559"/>
        <w:gridCol w:w="425"/>
        <w:gridCol w:w="1701"/>
        <w:gridCol w:w="993"/>
        <w:gridCol w:w="1701"/>
        <w:gridCol w:w="708"/>
        <w:gridCol w:w="1418"/>
      </w:tblGrid>
      <w:tr w:rsidR="00A06ADA" w:rsidTr="00101E9B">
        <w:trPr>
          <w:trHeight w:val="698"/>
        </w:trPr>
        <w:tc>
          <w:tcPr>
            <w:tcW w:w="2552" w:type="dxa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Наименование мероприятия подпрограммы*</w:t>
            </w:r>
          </w:p>
        </w:tc>
        <w:tc>
          <w:tcPr>
            <w:tcW w:w="1701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Источник финансирования**</w:t>
            </w:r>
          </w:p>
        </w:tc>
        <w:tc>
          <w:tcPr>
            <w:tcW w:w="2126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Расчет необходимых финансовых ресурсов на реализацию мероприятия***</w:t>
            </w:r>
          </w:p>
        </w:tc>
        <w:tc>
          <w:tcPr>
            <w:tcW w:w="2694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ind w:left="34" w:right="-179"/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годам****</w:t>
            </w:r>
          </w:p>
        </w:tc>
        <w:tc>
          <w:tcPr>
            <w:tcW w:w="2126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Эксплуатационные расходы, возникающие в результате реализации мероприятия *****</w:t>
            </w:r>
          </w:p>
        </w:tc>
      </w:tr>
      <w:tr w:rsidR="00A06ADA" w:rsidTr="00101E9B">
        <w:trPr>
          <w:trHeight w:val="873"/>
        </w:trPr>
        <w:tc>
          <w:tcPr>
            <w:tcW w:w="2552" w:type="dxa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Программа «Развитие образования в муниципальном образовании «Нукутский район» на 2015-2019 годы»</w:t>
            </w:r>
          </w:p>
        </w:tc>
        <w:tc>
          <w:tcPr>
            <w:tcW w:w="1701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бюджет МО «Нукутский район» бюджет Иркутской области</w:t>
            </w:r>
          </w:p>
        </w:tc>
        <w:tc>
          <w:tcPr>
            <w:tcW w:w="2126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ind w:right="318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1 731 833,5 тыс. руб. (в т.ч.</w:t>
            </w:r>
          </w:p>
          <w:p w:rsidR="00A06ADA" w:rsidRPr="00520EBB" w:rsidRDefault="00A06ADA" w:rsidP="00520EBB">
            <w:pPr>
              <w:tabs>
                <w:tab w:val="left" w:pos="1530"/>
              </w:tabs>
              <w:ind w:right="318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2015г.-358 525,7 тыс.руб.,</w:t>
            </w:r>
          </w:p>
          <w:p w:rsidR="00A06ADA" w:rsidRPr="00520EBB" w:rsidRDefault="00A06ADA" w:rsidP="00520EBB">
            <w:pPr>
              <w:tabs>
                <w:tab w:val="left" w:pos="1530"/>
              </w:tabs>
              <w:ind w:right="318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2016г.-340 575,2 тыс.руб.,</w:t>
            </w:r>
          </w:p>
          <w:p w:rsidR="00A06ADA" w:rsidRPr="00520EBB" w:rsidRDefault="00A06ADA" w:rsidP="00520EBB">
            <w:pPr>
              <w:tabs>
                <w:tab w:val="left" w:pos="1530"/>
              </w:tabs>
              <w:ind w:right="318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2017г.-344 244,2 тыс.руб.,</w:t>
            </w:r>
          </w:p>
          <w:p w:rsidR="00A06ADA" w:rsidRPr="00520EBB" w:rsidRDefault="00A06ADA" w:rsidP="00520EBB">
            <w:pPr>
              <w:tabs>
                <w:tab w:val="left" w:pos="1530"/>
              </w:tabs>
              <w:ind w:right="318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2018г.-344 244,2 тыс.руб.,</w:t>
            </w:r>
          </w:p>
          <w:p w:rsidR="00A06ADA" w:rsidRPr="00520EBB" w:rsidRDefault="00A06ADA" w:rsidP="00520EBB">
            <w:pPr>
              <w:tabs>
                <w:tab w:val="left" w:pos="1530"/>
              </w:tabs>
              <w:ind w:right="318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2019г.-344 244,2 тыс.руб.)</w:t>
            </w:r>
          </w:p>
          <w:p w:rsidR="00A06ADA" w:rsidRPr="00520EBB" w:rsidRDefault="00A06ADA" w:rsidP="00520EBB">
            <w:pPr>
              <w:tabs>
                <w:tab w:val="left" w:pos="1530"/>
              </w:tabs>
              <w:ind w:right="318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1368"/>
        </w:trPr>
        <w:tc>
          <w:tcPr>
            <w:tcW w:w="2552" w:type="dxa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Подпрограмма «Дошкольное, общее и дополнительное образование»</w:t>
            </w:r>
          </w:p>
        </w:tc>
        <w:tc>
          <w:tcPr>
            <w:tcW w:w="1701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бюджет МО «Нукутский район» бюджет Иркутской области</w:t>
            </w:r>
          </w:p>
        </w:tc>
        <w:tc>
          <w:tcPr>
            <w:tcW w:w="2126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1 689 777,2 тыс.руб. (в т.ч.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2015г.-349 034,4 тыс.руб.,</w:t>
            </w:r>
          </w:p>
          <w:p w:rsidR="00A06ADA" w:rsidRPr="00520EBB" w:rsidRDefault="00A06ADA" w:rsidP="00A47710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2016г.-331 764,2 тыс.руб.,</w:t>
            </w:r>
          </w:p>
          <w:p w:rsidR="00A06ADA" w:rsidRPr="00520EBB" w:rsidRDefault="00A06ADA" w:rsidP="00A47710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2017г.-336 326,2 тыс.руб.,</w:t>
            </w:r>
          </w:p>
          <w:p w:rsidR="00A06ADA" w:rsidRPr="00520EBB" w:rsidRDefault="00A06ADA" w:rsidP="006E542B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2018г.-336 326,2 тыс.руб.,</w:t>
            </w:r>
          </w:p>
          <w:p w:rsidR="00A06ADA" w:rsidRPr="00520EBB" w:rsidRDefault="00A06ADA" w:rsidP="006E542B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2019г.-336 326,2 тыс.руб.)</w:t>
            </w:r>
          </w:p>
        </w:tc>
        <w:tc>
          <w:tcPr>
            <w:tcW w:w="2126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1699"/>
        </w:trPr>
        <w:tc>
          <w:tcPr>
            <w:tcW w:w="2552" w:type="dxa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Основное мероприятие: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Обеспечение деятельности детских дошкольных учреждений</w:t>
            </w:r>
          </w:p>
        </w:tc>
        <w:tc>
          <w:tcPr>
            <w:tcW w:w="1701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 xml:space="preserve">бюджет МО «Нукутский район» </w:t>
            </w:r>
          </w:p>
        </w:tc>
        <w:tc>
          <w:tcPr>
            <w:tcW w:w="2126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расчет потребности на содержание дошкольных образовательных учреждений, а также расчет потребности на присмотр и уход в дошкольных образовательных учреждениях</w:t>
            </w:r>
          </w:p>
        </w:tc>
        <w:tc>
          <w:tcPr>
            <w:tcW w:w="2694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:rsidR="00A06ADA" w:rsidRPr="00520EBB" w:rsidRDefault="00A06ADA" w:rsidP="009E7D6F">
            <w:pPr>
              <w:rPr>
                <w:sz w:val="18"/>
                <w:szCs w:val="18"/>
              </w:rPr>
            </w:pPr>
          </w:p>
          <w:p w:rsidR="00A06ADA" w:rsidRPr="00520EBB" w:rsidRDefault="00A06ADA" w:rsidP="009E7D6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42 851,7 тыс.руб.(в т.ч.</w:t>
            </w:r>
          </w:p>
          <w:p w:rsidR="00A06ADA" w:rsidRPr="00520EBB" w:rsidRDefault="00A06ADA" w:rsidP="009E7D6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2015г.-11 000,7 тыс.руб.,</w:t>
            </w:r>
          </w:p>
          <w:p w:rsidR="00A06ADA" w:rsidRPr="00520EBB" w:rsidRDefault="00A06ADA" w:rsidP="009E7D6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2016г.-10 371,0 тыс.руб.,</w:t>
            </w:r>
          </w:p>
          <w:p w:rsidR="00A06ADA" w:rsidRPr="00520EBB" w:rsidRDefault="00A06ADA" w:rsidP="009E7D6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2017г.-7 160,0 тыс.руб.,</w:t>
            </w:r>
          </w:p>
          <w:p w:rsidR="00A06ADA" w:rsidRPr="00520EBB" w:rsidRDefault="00A06ADA" w:rsidP="009E7D6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2018г.-7 160,0 тыс.руб.,</w:t>
            </w:r>
          </w:p>
          <w:p w:rsidR="00A06ADA" w:rsidRPr="00520EBB" w:rsidRDefault="00A06ADA" w:rsidP="009E7D6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2019г.-7 160,0 тыс.руб.)</w:t>
            </w:r>
          </w:p>
        </w:tc>
        <w:tc>
          <w:tcPr>
            <w:tcW w:w="2126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3884"/>
        </w:trPr>
        <w:tc>
          <w:tcPr>
            <w:tcW w:w="2552" w:type="dxa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Основное мероприятие: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Обеспечение государственных гарантий реализации прав на 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701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:rsidR="00A06ADA" w:rsidRPr="00520EBB" w:rsidRDefault="00A06ADA" w:rsidP="00293FA7">
            <w:pPr>
              <w:rPr>
                <w:sz w:val="18"/>
                <w:szCs w:val="18"/>
              </w:rPr>
            </w:pPr>
          </w:p>
          <w:p w:rsidR="00A06ADA" w:rsidRPr="00520EBB" w:rsidRDefault="00A06ADA" w:rsidP="00293FA7">
            <w:pPr>
              <w:rPr>
                <w:sz w:val="18"/>
                <w:szCs w:val="18"/>
              </w:rPr>
            </w:pPr>
          </w:p>
          <w:p w:rsidR="00A06ADA" w:rsidRPr="00520EBB" w:rsidRDefault="00A06ADA" w:rsidP="00293FA7">
            <w:pPr>
              <w:rPr>
                <w:sz w:val="18"/>
                <w:szCs w:val="18"/>
              </w:rPr>
            </w:pPr>
          </w:p>
          <w:p w:rsidR="00A06ADA" w:rsidRPr="00520EBB" w:rsidRDefault="00A06ADA" w:rsidP="00293FA7">
            <w:pPr>
              <w:rPr>
                <w:sz w:val="18"/>
                <w:szCs w:val="18"/>
              </w:rPr>
            </w:pPr>
          </w:p>
          <w:p w:rsidR="00A06ADA" w:rsidRPr="00520EBB" w:rsidRDefault="00A06ADA" w:rsidP="00293FA7">
            <w:pPr>
              <w:rPr>
                <w:sz w:val="18"/>
                <w:szCs w:val="18"/>
              </w:rPr>
            </w:pPr>
          </w:p>
          <w:p w:rsidR="00A06ADA" w:rsidRPr="00520EBB" w:rsidRDefault="00A06ADA" w:rsidP="00293FA7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бюджет Иркутской области</w:t>
            </w:r>
          </w:p>
        </w:tc>
        <w:tc>
          <w:tcPr>
            <w:tcW w:w="2126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ind w:left="-108"/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методика распределения субвенций, предоставляемых бюджетам муниципальных районов из бюджета Иркутской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2694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:rsidR="00A06ADA" w:rsidRPr="00520EBB" w:rsidRDefault="00A06ADA" w:rsidP="00293FA7">
            <w:pPr>
              <w:rPr>
                <w:sz w:val="18"/>
                <w:szCs w:val="18"/>
              </w:rPr>
            </w:pPr>
          </w:p>
          <w:p w:rsidR="00A06ADA" w:rsidRPr="00520EBB" w:rsidRDefault="00A06ADA" w:rsidP="00293FA7">
            <w:pPr>
              <w:rPr>
                <w:sz w:val="18"/>
                <w:szCs w:val="18"/>
              </w:rPr>
            </w:pPr>
          </w:p>
          <w:p w:rsidR="00A06ADA" w:rsidRPr="00520EBB" w:rsidRDefault="00A06ADA" w:rsidP="00293FA7">
            <w:pPr>
              <w:rPr>
                <w:sz w:val="18"/>
                <w:szCs w:val="18"/>
              </w:rPr>
            </w:pPr>
          </w:p>
          <w:p w:rsidR="00A06ADA" w:rsidRPr="00520EBB" w:rsidRDefault="00A06ADA" w:rsidP="00293FA7">
            <w:pPr>
              <w:rPr>
                <w:sz w:val="18"/>
                <w:szCs w:val="18"/>
              </w:rPr>
            </w:pPr>
          </w:p>
          <w:p w:rsidR="00A06ADA" w:rsidRPr="00520EBB" w:rsidRDefault="00A06ADA" w:rsidP="00293FA7">
            <w:pPr>
              <w:rPr>
                <w:sz w:val="18"/>
                <w:szCs w:val="18"/>
              </w:rPr>
            </w:pPr>
          </w:p>
          <w:p w:rsidR="00A06ADA" w:rsidRPr="00520EBB" w:rsidRDefault="00A06ADA" w:rsidP="00293FA7">
            <w:pPr>
              <w:rPr>
                <w:sz w:val="18"/>
                <w:szCs w:val="18"/>
              </w:rPr>
            </w:pPr>
          </w:p>
          <w:p w:rsidR="00A06ADA" w:rsidRPr="00520EBB" w:rsidRDefault="00A06ADA" w:rsidP="00293FA7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358 254 тыс.руб.(в т.ч.</w:t>
            </w:r>
          </w:p>
          <w:p w:rsidR="00A06ADA" w:rsidRPr="00520EBB" w:rsidRDefault="00A06ADA" w:rsidP="00293FA7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2015г.-75 375,3 тыс.руб.,</w:t>
            </w:r>
          </w:p>
          <w:p w:rsidR="00A06ADA" w:rsidRPr="00520EBB" w:rsidRDefault="00A06ADA" w:rsidP="00293FA7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2016г.-75 375,3 тыс.руб.,</w:t>
            </w:r>
          </w:p>
          <w:p w:rsidR="00A06ADA" w:rsidRPr="00520EBB" w:rsidRDefault="00A06ADA" w:rsidP="00293FA7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2017г.-69 167,8 тыс.руб.,</w:t>
            </w:r>
          </w:p>
          <w:p w:rsidR="00A06ADA" w:rsidRPr="00520EBB" w:rsidRDefault="00A06ADA" w:rsidP="00293FA7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2018г.-69 167,8 тыс.руб.,</w:t>
            </w:r>
          </w:p>
          <w:p w:rsidR="00A06ADA" w:rsidRPr="00520EBB" w:rsidRDefault="00A06ADA" w:rsidP="00293FA7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2019г.-69 167,8 тыс.руб.)</w:t>
            </w:r>
          </w:p>
        </w:tc>
        <w:tc>
          <w:tcPr>
            <w:tcW w:w="2126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1118"/>
        </w:trPr>
        <w:tc>
          <w:tcPr>
            <w:tcW w:w="2552" w:type="dxa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Основное мероприятие: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Обеспечение деятельности общеобразовательных учреждений</w:t>
            </w:r>
          </w:p>
        </w:tc>
        <w:tc>
          <w:tcPr>
            <w:tcW w:w="1701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бюджет МО «Нукутский район»</w:t>
            </w:r>
          </w:p>
        </w:tc>
        <w:tc>
          <w:tcPr>
            <w:tcW w:w="2126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расчет потребности на содержание общеобразовательных учреждений, а также расчет потребности на подвоз обучающихся</w:t>
            </w:r>
          </w:p>
        </w:tc>
        <w:tc>
          <w:tcPr>
            <w:tcW w:w="2694" w:type="dxa"/>
            <w:gridSpan w:val="2"/>
          </w:tcPr>
          <w:p w:rsidR="00A06ADA" w:rsidRPr="00520EBB" w:rsidRDefault="00A06ADA" w:rsidP="002023E0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57 725,2 тыс.руб.(в т.ч.</w:t>
            </w:r>
          </w:p>
          <w:p w:rsidR="00A06ADA" w:rsidRPr="00520EBB" w:rsidRDefault="00A06ADA" w:rsidP="002023E0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2015г.-17 604,2 тыс.руб.,</w:t>
            </w:r>
          </w:p>
          <w:p w:rsidR="00A06ADA" w:rsidRPr="00520EBB" w:rsidRDefault="00A06ADA" w:rsidP="002023E0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2016г.-12 065,0 тыс.руб.,</w:t>
            </w:r>
          </w:p>
          <w:p w:rsidR="00A06ADA" w:rsidRPr="00520EBB" w:rsidRDefault="00A06ADA" w:rsidP="002023E0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2017г.-9 352,0 тыс.руб.,</w:t>
            </w:r>
          </w:p>
          <w:p w:rsidR="00A06ADA" w:rsidRPr="00520EBB" w:rsidRDefault="00A06ADA" w:rsidP="002023E0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2018г.-9 352,0 тыс.руб.,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2019г.-9 352,0 тыс.руб.)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1068"/>
        </w:trPr>
        <w:tc>
          <w:tcPr>
            <w:tcW w:w="2552" w:type="dxa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Основное мероприятие: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Сохранное и дальнейшее развитие бурятского языка в Нукутском районе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бюджет МО «Нукутский район»</w:t>
            </w:r>
          </w:p>
        </w:tc>
        <w:tc>
          <w:tcPr>
            <w:tcW w:w="2126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сметы на проведение районных мероприятий, смотров, конкурсов и семинаров;</w:t>
            </w:r>
          </w:p>
        </w:tc>
        <w:tc>
          <w:tcPr>
            <w:tcW w:w="2694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62,0 тыс.руб.(в т.ч. 2015г.-25,0 тыс.руб., 2016г.- 40,0 тыс.руб.)</w:t>
            </w:r>
          </w:p>
        </w:tc>
        <w:tc>
          <w:tcPr>
            <w:tcW w:w="2126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3108"/>
        </w:trPr>
        <w:tc>
          <w:tcPr>
            <w:tcW w:w="2694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Основное мероприятие: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образовательных организациях, реализующих программы начального общего, основного общего, среднего общего образования, обеспечение дополнительного образования в муниципальных общеобразовательных учреждениях</w:t>
            </w:r>
          </w:p>
        </w:tc>
        <w:tc>
          <w:tcPr>
            <w:tcW w:w="1984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:rsidR="00A06ADA" w:rsidRPr="00520EBB" w:rsidRDefault="00A06ADA" w:rsidP="0062291A">
            <w:pPr>
              <w:rPr>
                <w:sz w:val="18"/>
                <w:szCs w:val="18"/>
              </w:rPr>
            </w:pPr>
          </w:p>
          <w:p w:rsidR="00A06ADA" w:rsidRPr="00520EBB" w:rsidRDefault="00A06ADA" w:rsidP="0062291A">
            <w:pPr>
              <w:rPr>
                <w:sz w:val="18"/>
                <w:szCs w:val="18"/>
              </w:rPr>
            </w:pPr>
          </w:p>
          <w:p w:rsidR="00A06ADA" w:rsidRPr="00520EBB" w:rsidRDefault="00A06ADA" w:rsidP="0062291A">
            <w:pPr>
              <w:rPr>
                <w:sz w:val="18"/>
                <w:szCs w:val="18"/>
              </w:rPr>
            </w:pPr>
          </w:p>
          <w:p w:rsidR="00A06ADA" w:rsidRPr="00520EBB" w:rsidRDefault="00A06ADA" w:rsidP="0062291A">
            <w:pPr>
              <w:rPr>
                <w:sz w:val="18"/>
                <w:szCs w:val="18"/>
              </w:rPr>
            </w:pPr>
          </w:p>
          <w:p w:rsidR="00A06ADA" w:rsidRPr="00520EBB" w:rsidRDefault="00A06ADA" w:rsidP="0062291A">
            <w:pPr>
              <w:rPr>
                <w:sz w:val="18"/>
                <w:szCs w:val="18"/>
              </w:rPr>
            </w:pPr>
          </w:p>
          <w:p w:rsidR="00A06ADA" w:rsidRPr="00520EBB" w:rsidRDefault="00A06ADA" w:rsidP="0062291A">
            <w:pPr>
              <w:rPr>
                <w:sz w:val="18"/>
                <w:szCs w:val="18"/>
              </w:rPr>
            </w:pPr>
          </w:p>
          <w:p w:rsidR="00A06ADA" w:rsidRPr="00520EBB" w:rsidRDefault="00A06ADA" w:rsidP="0062291A">
            <w:pPr>
              <w:rPr>
                <w:sz w:val="18"/>
                <w:szCs w:val="18"/>
              </w:rPr>
            </w:pPr>
          </w:p>
          <w:p w:rsidR="00A06ADA" w:rsidRPr="00520EBB" w:rsidRDefault="00A06ADA" w:rsidP="006229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бюджет Иркутской области</w:t>
            </w:r>
          </w:p>
        </w:tc>
        <w:tc>
          <w:tcPr>
            <w:tcW w:w="2694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 xml:space="preserve">методика распределения субвенций, предоставляемых бюджетам муниципальных районов из бюджета Иркутской области на обеспечение государственных гарантий реализации прав на получение общедоступного и бесплатного дошкольного, начального, основного, среднего образования в муниципальных образовательных организациях, реализующих программы дошкольного, начального, общего, среднего образования </w:t>
            </w:r>
          </w:p>
        </w:tc>
        <w:tc>
          <w:tcPr>
            <w:tcW w:w="2409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:rsidR="00A06ADA" w:rsidRPr="00520EBB" w:rsidRDefault="00A06ADA" w:rsidP="002945F5">
            <w:pPr>
              <w:rPr>
                <w:sz w:val="18"/>
                <w:szCs w:val="18"/>
              </w:rPr>
            </w:pPr>
          </w:p>
          <w:p w:rsidR="00A06ADA" w:rsidRPr="00520EBB" w:rsidRDefault="00A06ADA" w:rsidP="002945F5">
            <w:pPr>
              <w:rPr>
                <w:sz w:val="18"/>
                <w:szCs w:val="18"/>
              </w:rPr>
            </w:pPr>
          </w:p>
          <w:p w:rsidR="00A06ADA" w:rsidRPr="00520EBB" w:rsidRDefault="00A06ADA" w:rsidP="002945F5">
            <w:pPr>
              <w:rPr>
                <w:sz w:val="18"/>
                <w:szCs w:val="18"/>
              </w:rPr>
            </w:pPr>
          </w:p>
          <w:p w:rsidR="00A06ADA" w:rsidRPr="00520EBB" w:rsidRDefault="00A06ADA" w:rsidP="002945F5">
            <w:pPr>
              <w:rPr>
                <w:sz w:val="18"/>
                <w:szCs w:val="18"/>
              </w:rPr>
            </w:pPr>
          </w:p>
          <w:p w:rsidR="00A06ADA" w:rsidRPr="00520EBB" w:rsidRDefault="00A06ADA" w:rsidP="002945F5">
            <w:pPr>
              <w:rPr>
                <w:sz w:val="18"/>
                <w:szCs w:val="18"/>
              </w:rPr>
            </w:pPr>
          </w:p>
          <w:p w:rsidR="00A06ADA" w:rsidRPr="00520EBB" w:rsidRDefault="00A06ADA" w:rsidP="002945F5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1 048 943,3 тыс.руб.(в т.ч.</w:t>
            </w:r>
          </w:p>
          <w:p w:rsidR="00A06ADA" w:rsidRPr="00520EBB" w:rsidRDefault="00A06ADA" w:rsidP="002945F5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2015г.-220 995,9 тыс.руб.,</w:t>
            </w:r>
          </w:p>
          <w:p w:rsidR="00A06ADA" w:rsidRPr="00520EBB" w:rsidRDefault="00A06ADA" w:rsidP="002945F5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2016г.-216 353,9тыс.руб.,</w:t>
            </w:r>
          </w:p>
          <w:p w:rsidR="00A06ADA" w:rsidRPr="00520EBB" w:rsidRDefault="00A06ADA" w:rsidP="002945F5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2017г.-203 864,5 тыс.руб.,</w:t>
            </w:r>
          </w:p>
          <w:p w:rsidR="00A06ADA" w:rsidRPr="00520EBB" w:rsidRDefault="00A06ADA" w:rsidP="002945F5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2018г.-203 864,5 тыс.руб.,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2019г.-203 864,5 тыс.руб.)</w:t>
            </w:r>
          </w:p>
          <w:p w:rsidR="00A06ADA" w:rsidRPr="00520EBB" w:rsidRDefault="00A06ADA" w:rsidP="002945F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847"/>
        </w:trPr>
        <w:tc>
          <w:tcPr>
            <w:tcW w:w="2694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Основное мероприятие: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Обеспечение деятельности учреждений дополнительного образования в образовании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бюджет МО «Нукутский район»</w:t>
            </w:r>
          </w:p>
        </w:tc>
        <w:tc>
          <w:tcPr>
            <w:tcW w:w="2694" w:type="dxa"/>
            <w:gridSpan w:val="2"/>
            <w:vMerge w:val="restart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расчет потребности на содержание учреждений дополнительного образования, а также сметы на проведение мероприятий</w:t>
            </w:r>
          </w:p>
        </w:tc>
        <w:tc>
          <w:tcPr>
            <w:tcW w:w="2409" w:type="dxa"/>
            <w:gridSpan w:val="2"/>
          </w:tcPr>
          <w:p w:rsidR="00A06ADA" w:rsidRPr="00520EBB" w:rsidRDefault="00A06ADA" w:rsidP="006F73CC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77 636,4 тыс.руб.(в т.ч.</w:t>
            </w:r>
          </w:p>
          <w:p w:rsidR="00A06ADA" w:rsidRPr="00520EBB" w:rsidRDefault="00A06ADA" w:rsidP="006F73CC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2015г.-17 480,2 тыс.руб.,</w:t>
            </w:r>
          </w:p>
          <w:p w:rsidR="00A06ADA" w:rsidRPr="00520EBB" w:rsidRDefault="00A06ADA" w:rsidP="006F73CC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2016г.-14 361,2тыс.руб.,</w:t>
            </w:r>
          </w:p>
          <w:p w:rsidR="00A06ADA" w:rsidRPr="00520EBB" w:rsidRDefault="00A06ADA" w:rsidP="006F73CC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2017г.-15 265,0 тыс.руб.,</w:t>
            </w:r>
          </w:p>
          <w:p w:rsidR="00A06ADA" w:rsidRPr="00520EBB" w:rsidRDefault="00A06ADA" w:rsidP="006F73CC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2018г.- 15 265,0 тыс.руб.,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2019г.- 15 265,0 тыс.руб.)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791"/>
        </w:trPr>
        <w:tc>
          <w:tcPr>
            <w:tcW w:w="2694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Основное мероприятие: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Обеспечение деятельности учреждений дополнительного образования в культуре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бюджет МО «Нукутский район»</w:t>
            </w:r>
          </w:p>
        </w:tc>
        <w:tc>
          <w:tcPr>
            <w:tcW w:w="2694" w:type="dxa"/>
            <w:gridSpan w:val="2"/>
            <w:vMerge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A06ADA" w:rsidRPr="00520EBB" w:rsidRDefault="00A06ADA" w:rsidP="006F73CC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15 186,3 тыс.руб.(в т.ч.</w:t>
            </w:r>
          </w:p>
          <w:p w:rsidR="00A06ADA" w:rsidRPr="00520EBB" w:rsidRDefault="00A06ADA" w:rsidP="006F73CC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2015г.-3 448,5 тыс.руб.,</w:t>
            </w:r>
          </w:p>
          <w:p w:rsidR="00A06ADA" w:rsidRPr="00520EBB" w:rsidRDefault="00A06ADA" w:rsidP="006F73CC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2016г.-3 172,8тыс.руб.,</w:t>
            </w:r>
          </w:p>
          <w:p w:rsidR="00A06ADA" w:rsidRPr="00520EBB" w:rsidRDefault="00A06ADA" w:rsidP="006F73CC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2017г.-2 855,0 тыс.руб.,</w:t>
            </w:r>
          </w:p>
          <w:p w:rsidR="00A06ADA" w:rsidRPr="00520EBB" w:rsidRDefault="00A06ADA" w:rsidP="006F73CC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2018г.- 2 855,0  тыс.руб.,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2019г.- 2 855,0  тыс.руб.)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1200"/>
        </w:trPr>
        <w:tc>
          <w:tcPr>
            <w:tcW w:w="2694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Основное мероприятие: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Содержание зданий и сооружений муниципальных образовательных организаций, обустройство прилегающих к ним территорий, создание условий для осуществления присмотра и ухода за детьми и содержание детей в муниципальных образовательных организациях</w:t>
            </w:r>
          </w:p>
        </w:tc>
        <w:tc>
          <w:tcPr>
            <w:tcW w:w="1984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:rsidR="00A06ADA" w:rsidRPr="00520EBB" w:rsidRDefault="00A06ADA" w:rsidP="004E58B4">
            <w:pPr>
              <w:rPr>
                <w:sz w:val="18"/>
                <w:szCs w:val="18"/>
              </w:rPr>
            </w:pPr>
          </w:p>
          <w:p w:rsidR="00A06ADA" w:rsidRPr="00520EBB" w:rsidRDefault="00A06ADA" w:rsidP="004E58B4">
            <w:pPr>
              <w:rPr>
                <w:sz w:val="18"/>
                <w:szCs w:val="18"/>
              </w:rPr>
            </w:pPr>
          </w:p>
          <w:p w:rsidR="00A06ADA" w:rsidRPr="00520EBB" w:rsidRDefault="00A06ADA" w:rsidP="004E58B4">
            <w:pPr>
              <w:rPr>
                <w:sz w:val="18"/>
                <w:szCs w:val="18"/>
              </w:rPr>
            </w:pPr>
          </w:p>
          <w:p w:rsidR="00A06ADA" w:rsidRPr="00520EBB" w:rsidRDefault="00A06ADA" w:rsidP="004E58B4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бюджет МО «Нукутский район»</w:t>
            </w:r>
          </w:p>
        </w:tc>
        <w:tc>
          <w:tcPr>
            <w:tcW w:w="2694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методика распределения субсидии местным бюджетам на содержание зданий и сооружений муниципальных образовательных организаций, обустройство прилегающих к ним территорий, создание условий для осуществления присмотри и ухода за детьми и содержание детей</w:t>
            </w:r>
          </w:p>
        </w:tc>
        <w:tc>
          <w:tcPr>
            <w:tcW w:w="2409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:rsidR="00A06ADA" w:rsidRPr="00520EBB" w:rsidRDefault="00A06ADA" w:rsidP="004E58B4">
            <w:pPr>
              <w:rPr>
                <w:sz w:val="18"/>
                <w:szCs w:val="18"/>
              </w:rPr>
            </w:pPr>
          </w:p>
          <w:p w:rsidR="00A06ADA" w:rsidRPr="00520EBB" w:rsidRDefault="00A06ADA" w:rsidP="004E58B4">
            <w:pPr>
              <w:rPr>
                <w:sz w:val="18"/>
                <w:szCs w:val="18"/>
              </w:rPr>
            </w:pPr>
          </w:p>
          <w:p w:rsidR="00A06ADA" w:rsidRPr="00520EBB" w:rsidRDefault="00A06ADA" w:rsidP="004E58B4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85 985,7 тыс.руб.(в т.ч.</w:t>
            </w:r>
          </w:p>
          <w:p w:rsidR="00A06ADA" w:rsidRPr="00520EBB" w:rsidRDefault="00A06ADA" w:rsidP="004E58B4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2017г.-28 661,9 тыс.руб.</w:t>
            </w:r>
          </w:p>
          <w:p w:rsidR="00A06ADA" w:rsidRPr="00520EBB" w:rsidRDefault="00A06ADA" w:rsidP="004E58B4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2018г.- 28 661,9 тыс.руб.</w:t>
            </w:r>
          </w:p>
          <w:p w:rsidR="00A06ADA" w:rsidRPr="00520EBB" w:rsidRDefault="00A06ADA" w:rsidP="004E58B4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2019г.- 28 661,9 тыс.руб.)</w:t>
            </w:r>
          </w:p>
        </w:tc>
        <w:tc>
          <w:tcPr>
            <w:tcW w:w="1418" w:type="dxa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1176"/>
        </w:trPr>
        <w:tc>
          <w:tcPr>
            <w:tcW w:w="2694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Основное мероприятие: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Софинансирование из районного бюджета строительства объекта «Детский сад на 98 мест для детей предшкольного (старшего школьного) возраста по адресу: Иркутская область, Нукутский район, п. Новонукутский, ул. Лесная, 8а</w:t>
            </w:r>
          </w:p>
        </w:tc>
        <w:tc>
          <w:tcPr>
            <w:tcW w:w="1984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:rsidR="00A06ADA" w:rsidRPr="00520EBB" w:rsidRDefault="00A06ADA" w:rsidP="00E54594">
            <w:pPr>
              <w:rPr>
                <w:sz w:val="18"/>
                <w:szCs w:val="18"/>
              </w:rPr>
            </w:pPr>
          </w:p>
          <w:p w:rsidR="00A06ADA" w:rsidRPr="00520EBB" w:rsidRDefault="00A06ADA" w:rsidP="00E54594">
            <w:pPr>
              <w:rPr>
                <w:sz w:val="18"/>
                <w:szCs w:val="18"/>
              </w:rPr>
            </w:pPr>
          </w:p>
          <w:p w:rsidR="00A06ADA" w:rsidRPr="00520EBB" w:rsidRDefault="00A06ADA" w:rsidP="00E54594">
            <w:pPr>
              <w:rPr>
                <w:sz w:val="18"/>
                <w:szCs w:val="18"/>
              </w:rPr>
            </w:pPr>
          </w:p>
          <w:p w:rsidR="00A06ADA" w:rsidRPr="00520EBB" w:rsidRDefault="00A06ADA" w:rsidP="00E54594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бюджет МО «Нукутский район»</w:t>
            </w:r>
          </w:p>
        </w:tc>
        <w:tc>
          <w:tcPr>
            <w:tcW w:w="2694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:rsidR="00A06ADA" w:rsidRPr="00520EBB" w:rsidRDefault="00A06ADA" w:rsidP="00E54594">
            <w:pPr>
              <w:rPr>
                <w:sz w:val="18"/>
                <w:szCs w:val="18"/>
              </w:rPr>
            </w:pPr>
          </w:p>
          <w:p w:rsidR="00A06ADA" w:rsidRPr="00520EBB" w:rsidRDefault="00A06ADA" w:rsidP="00E54594">
            <w:pPr>
              <w:rPr>
                <w:sz w:val="18"/>
                <w:szCs w:val="18"/>
              </w:rPr>
            </w:pPr>
          </w:p>
          <w:p w:rsidR="00A06ADA" w:rsidRPr="00520EBB" w:rsidRDefault="00A06ADA" w:rsidP="00E54594">
            <w:pPr>
              <w:rPr>
                <w:sz w:val="18"/>
                <w:szCs w:val="18"/>
              </w:rPr>
            </w:pPr>
          </w:p>
          <w:p w:rsidR="00A06ADA" w:rsidRPr="00520EBB" w:rsidRDefault="00A06ADA" w:rsidP="00E54594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муниципальный контракт на строительство объекта</w:t>
            </w:r>
          </w:p>
        </w:tc>
        <w:tc>
          <w:tcPr>
            <w:tcW w:w="2409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:rsidR="00A06ADA" w:rsidRPr="00520EBB" w:rsidRDefault="00A06ADA" w:rsidP="00E54594">
            <w:pPr>
              <w:rPr>
                <w:sz w:val="18"/>
                <w:szCs w:val="18"/>
              </w:rPr>
            </w:pPr>
          </w:p>
          <w:p w:rsidR="00A06ADA" w:rsidRPr="00520EBB" w:rsidRDefault="00A06ADA" w:rsidP="00E54594">
            <w:pPr>
              <w:rPr>
                <w:sz w:val="18"/>
                <w:szCs w:val="18"/>
              </w:rPr>
            </w:pPr>
          </w:p>
          <w:p w:rsidR="00A06ADA" w:rsidRPr="00520EBB" w:rsidRDefault="00A06ADA" w:rsidP="00E54594">
            <w:pPr>
              <w:rPr>
                <w:sz w:val="18"/>
                <w:szCs w:val="18"/>
              </w:rPr>
            </w:pPr>
          </w:p>
          <w:p w:rsidR="00A06ADA" w:rsidRPr="00520EBB" w:rsidRDefault="00A06ADA" w:rsidP="00E54594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3 066,6 тыс.руб. (в т.ч. 2015г.- 3 066,6тыс.руб.)</w:t>
            </w:r>
          </w:p>
        </w:tc>
        <w:tc>
          <w:tcPr>
            <w:tcW w:w="1418" w:type="dxa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2694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Основное мероприятие: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Повышение безопасности дорожного движения</w:t>
            </w:r>
          </w:p>
        </w:tc>
        <w:tc>
          <w:tcPr>
            <w:tcW w:w="1984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бюджет МО «Нукутский район»</w:t>
            </w:r>
          </w:p>
        </w:tc>
        <w:tc>
          <w:tcPr>
            <w:tcW w:w="2694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сметы на проведение районных мероприятий, смотров, конкурсов и семинаров; участие в региональных мероприятиях</w:t>
            </w:r>
          </w:p>
        </w:tc>
        <w:tc>
          <w:tcPr>
            <w:tcW w:w="2409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:rsidR="00A06ADA" w:rsidRPr="00520EBB" w:rsidRDefault="00A06ADA" w:rsidP="00E54594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63,0 тыс.руб. (в т.ч. 2015г.-38,0 тыс.руб., 2016г.-25,0 тыс.руб.)</w:t>
            </w:r>
          </w:p>
        </w:tc>
        <w:tc>
          <w:tcPr>
            <w:tcW w:w="1418" w:type="dxa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2694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984" w:type="dxa"/>
            <w:gridSpan w:val="2"/>
          </w:tcPr>
          <w:p w:rsidR="00A06ADA" w:rsidRPr="00520EBB" w:rsidRDefault="00A06ADA" w:rsidP="0087425E">
            <w:pPr>
              <w:rPr>
                <w:sz w:val="18"/>
                <w:szCs w:val="18"/>
              </w:rPr>
            </w:pPr>
          </w:p>
          <w:p w:rsidR="00A06ADA" w:rsidRPr="00520EBB" w:rsidRDefault="00A06ADA" w:rsidP="0087425E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бюджет МО «Нукутский район»</w:t>
            </w:r>
          </w:p>
        </w:tc>
        <w:tc>
          <w:tcPr>
            <w:tcW w:w="2694" w:type="dxa"/>
            <w:gridSpan w:val="2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A06ADA" w:rsidRPr="00520EBB" w:rsidRDefault="00A06ADA" w:rsidP="0087425E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42 056,3 тыс.руб.(в т.ч.</w:t>
            </w:r>
          </w:p>
          <w:p w:rsidR="00A06ADA" w:rsidRPr="00520EBB" w:rsidRDefault="00A06ADA" w:rsidP="0087425E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2015г.-9 491,3 тыс.руб.,</w:t>
            </w:r>
          </w:p>
          <w:p w:rsidR="00A06ADA" w:rsidRPr="00520EBB" w:rsidRDefault="00A06ADA" w:rsidP="0087425E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2016г.-8 811,0тыс.руб.,</w:t>
            </w:r>
          </w:p>
          <w:p w:rsidR="00A06ADA" w:rsidRPr="00520EBB" w:rsidRDefault="00A06ADA" w:rsidP="0087425E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2017г.-7 918,0 тыс.руб.,</w:t>
            </w:r>
          </w:p>
          <w:p w:rsidR="00A06ADA" w:rsidRPr="00520EBB" w:rsidRDefault="00A06ADA" w:rsidP="0087425E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2018г.- 7 918,0 тыс.руб.,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2019г.- 7 918,0 тыс.руб.)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</w:tr>
    </w:tbl>
    <w:p w:rsidR="00A06ADA" w:rsidRDefault="00A06ADA" w:rsidP="00AE7068">
      <w:pPr>
        <w:tabs>
          <w:tab w:val="left" w:pos="1530"/>
        </w:tabs>
      </w:pPr>
    </w:p>
    <w:p w:rsidR="00A06ADA" w:rsidRDefault="00A06ADA" w:rsidP="00AE7068">
      <w:pPr>
        <w:tabs>
          <w:tab w:val="left" w:pos="1530"/>
        </w:tabs>
      </w:pPr>
    </w:p>
    <w:p w:rsidR="00A06ADA" w:rsidRDefault="00A06ADA" w:rsidP="00AE7068">
      <w:pPr>
        <w:tabs>
          <w:tab w:val="left" w:pos="1530"/>
        </w:tabs>
      </w:pPr>
    </w:p>
    <w:p w:rsidR="00A06ADA" w:rsidRDefault="00A06ADA" w:rsidP="00AE7068">
      <w:pPr>
        <w:tabs>
          <w:tab w:val="left" w:pos="1530"/>
        </w:tabs>
      </w:pPr>
    </w:p>
    <w:tbl>
      <w:tblPr>
        <w:tblW w:w="11199" w:type="dxa"/>
        <w:tblInd w:w="-1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1984"/>
        <w:gridCol w:w="2694"/>
        <w:gridCol w:w="2409"/>
        <w:gridCol w:w="1418"/>
      </w:tblGrid>
      <w:tr w:rsidR="00A06ADA" w:rsidTr="00101E9B">
        <w:trPr>
          <w:trHeight w:val="1407"/>
        </w:trPr>
        <w:tc>
          <w:tcPr>
            <w:tcW w:w="2694" w:type="dxa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Основное мероприятие: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Обеспечение деятельности детского лагеря «Березка»</w:t>
            </w:r>
          </w:p>
        </w:tc>
        <w:tc>
          <w:tcPr>
            <w:tcW w:w="1984" w:type="dxa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:rsidR="00A06ADA" w:rsidRPr="00520EBB" w:rsidRDefault="00A06ADA" w:rsidP="00B26F50">
            <w:pPr>
              <w:rPr>
                <w:sz w:val="18"/>
                <w:szCs w:val="18"/>
              </w:rPr>
            </w:pPr>
          </w:p>
          <w:p w:rsidR="00A06ADA" w:rsidRPr="00520EBB" w:rsidRDefault="00A06ADA" w:rsidP="00B26F50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 xml:space="preserve">   бюджет МО «Нукутский район»</w:t>
            </w:r>
          </w:p>
        </w:tc>
        <w:tc>
          <w:tcPr>
            <w:tcW w:w="2694" w:type="dxa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:rsidR="00A06ADA" w:rsidRPr="00520EBB" w:rsidRDefault="00A06ADA" w:rsidP="00B26F50">
            <w:pPr>
              <w:rPr>
                <w:sz w:val="18"/>
                <w:szCs w:val="18"/>
              </w:rPr>
            </w:pPr>
          </w:p>
          <w:p w:rsidR="00A06ADA" w:rsidRPr="00520EBB" w:rsidRDefault="00A06ADA" w:rsidP="00B26F50">
            <w:pPr>
              <w:rPr>
                <w:sz w:val="18"/>
                <w:szCs w:val="18"/>
              </w:rPr>
            </w:pPr>
          </w:p>
          <w:p w:rsidR="00A06ADA" w:rsidRPr="00520EBB" w:rsidRDefault="00A06ADA" w:rsidP="00B26F50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расчет потребности на содержание ОЛ «Березка»</w:t>
            </w:r>
          </w:p>
        </w:tc>
        <w:tc>
          <w:tcPr>
            <w:tcW w:w="2409" w:type="dxa"/>
          </w:tcPr>
          <w:p w:rsidR="00A06ADA" w:rsidRPr="00520EBB" w:rsidRDefault="00A06ADA" w:rsidP="00B26F50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3 606,9 тыс.руб.(в т.ч.</w:t>
            </w:r>
          </w:p>
          <w:p w:rsidR="00A06ADA" w:rsidRPr="00520EBB" w:rsidRDefault="00A06ADA" w:rsidP="00B26F50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2015г.-1 001,9 тыс.руб.,</w:t>
            </w:r>
          </w:p>
          <w:p w:rsidR="00A06ADA" w:rsidRPr="00520EBB" w:rsidRDefault="00A06ADA" w:rsidP="00B26F50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2016г.-847,0тыс.руб.,</w:t>
            </w:r>
          </w:p>
          <w:p w:rsidR="00A06ADA" w:rsidRPr="00520EBB" w:rsidRDefault="00A06ADA" w:rsidP="00B26F50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2017г.-586,0 тыс.руб.,</w:t>
            </w:r>
          </w:p>
          <w:p w:rsidR="00A06ADA" w:rsidRPr="00520EBB" w:rsidRDefault="00A06ADA" w:rsidP="00B26F50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2018г.- 586,0 тыс.руб.,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2019г.- 586,0 тыс.руб.)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2694" w:type="dxa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Основное мероприятие: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Обеспечение деятельности аппарата управления</w:t>
            </w:r>
          </w:p>
        </w:tc>
        <w:tc>
          <w:tcPr>
            <w:tcW w:w="1984" w:type="dxa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 xml:space="preserve"> 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 xml:space="preserve">  бюджет МО «Нукутский район»</w:t>
            </w:r>
          </w:p>
        </w:tc>
        <w:tc>
          <w:tcPr>
            <w:tcW w:w="2694" w:type="dxa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расчет потребности на содержание аппарата управления</w:t>
            </w:r>
          </w:p>
        </w:tc>
        <w:tc>
          <w:tcPr>
            <w:tcW w:w="2409" w:type="dxa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6 135,1 тыс.руб., (в т.ч. 2015г.-1 350,0 тыс.руб.,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2016г.-1 107,1 тыс.руб.,</w:t>
            </w:r>
          </w:p>
          <w:p w:rsidR="00A06ADA" w:rsidRPr="00520EBB" w:rsidRDefault="00A06ADA" w:rsidP="00A545F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2017г.-1 226,0 тыс.руб.,</w:t>
            </w:r>
          </w:p>
          <w:p w:rsidR="00A06ADA" w:rsidRPr="00520EBB" w:rsidRDefault="00A06ADA" w:rsidP="00A545F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2018г.- 1 226,0 тыс.руб.,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2019г.- 1 226,0 тыс.руб.)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2694" w:type="dxa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Основное мероприятие: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Обеспечение деятельности учебно-методического кабинета, централизованной бухгалтерии, группы хозяйственно обслуживания, логопедических пунктов</w:t>
            </w:r>
          </w:p>
        </w:tc>
        <w:tc>
          <w:tcPr>
            <w:tcW w:w="1984" w:type="dxa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 xml:space="preserve"> 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 xml:space="preserve">  бюджет МО «Нукутский район»</w:t>
            </w:r>
          </w:p>
        </w:tc>
        <w:tc>
          <w:tcPr>
            <w:tcW w:w="2694" w:type="dxa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расчет потребности на содержание Управления образования администрации МО «Нукутский район» сметы на проведение мероприятий</w:t>
            </w:r>
          </w:p>
        </w:tc>
        <w:tc>
          <w:tcPr>
            <w:tcW w:w="2409" w:type="dxa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32 314,3 тыс.руб., (в т.ч. 2015г.-7 139,4 тыс.руб.,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2016г.-6 856,9 тыс.руб.,</w:t>
            </w:r>
          </w:p>
          <w:p w:rsidR="00A06ADA" w:rsidRPr="00520EBB" w:rsidRDefault="00A06ADA" w:rsidP="00A545F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2017г.-6 106,0 тыс.руб.,</w:t>
            </w:r>
          </w:p>
          <w:p w:rsidR="00A06ADA" w:rsidRPr="00520EBB" w:rsidRDefault="00A06ADA" w:rsidP="00A545F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2018г.- 6 106,0 тыс.руб.,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2019г.- 6 106,0 тыс.руб.)</w:t>
            </w:r>
          </w:p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06ADA" w:rsidRPr="00520EBB" w:rsidRDefault="00A06ADA" w:rsidP="00520EBB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</w:tr>
    </w:tbl>
    <w:p w:rsidR="00A06ADA" w:rsidRDefault="00A06ADA" w:rsidP="00AE7068">
      <w:pPr>
        <w:tabs>
          <w:tab w:val="left" w:pos="1530"/>
        </w:tabs>
      </w:pPr>
    </w:p>
    <w:p w:rsidR="00A06ADA" w:rsidRDefault="00A06ADA" w:rsidP="00101E9B">
      <w:pPr>
        <w:tabs>
          <w:tab w:val="left" w:pos="1530"/>
        </w:tabs>
        <w:ind w:left="-426"/>
        <w:jc w:val="both"/>
        <w:rPr>
          <w:sz w:val="18"/>
          <w:szCs w:val="18"/>
        </w:rPr>
      </w:pPr>
      <w:r w:rsidRPr="00D22B81">
        <w:rPr>
          <w:sz w:val="18"/>
          <w:szCs w:val="18"/>
        </w:rPr>
        <w:t>*- наименование мероприятия в соответствии с Перечнем мероприятий подпрограммы;</w:t>
      </w:r>
    </w:p>
    <w:p w:rsidR="00A06ADA" w:rsidRDefault="00A06ADA" w:rsidP="00101E9B">
      <w:pPr>
        <w:tabs>
          <w:tab w:val="left" w:pos="1530"/>
        </w:tabs>
        <w:ind w:left="-426"/>
        <w:jc w:val="both"/>
        <w:rPr>
          <w:sz w:val="18"/>
          <w:szCs w:val="18"/>
        </w:rPr>
      </w:pPr>
    </w:p>
    <w:p w:rsidR="00A06ADA" w:rsidRDefault="00A06ADA" w:rsidP="00101E9B">
      <w:pPr>
        <w:tabs>
          <w:tab w:val="left" w:pos="1530"/>
        </w:tabs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**- бюджет Иркутской области, федеральный бюджет, внебюджетные источники, бюджет Мо «Нукутский район»; для средств, привлекаемых из федерального (областного) бюджетов, указывается, в рамках участия в какой федеральной (областной) программе эти средства привлечены (с реквизитами), для внебюджетных источников – указываются реквизиты соглашений и договоров.      </w:t>
      </w:r>
    </w:p>
    <w:p w:rsidR="00A06ADA" w:rsidRDefault="00A06ADA" w:rsidP="00101E9B">
      <w:pPr>
        <w:tabs>
          <w:tab w:val="left" w:pos="1530"/>
        </w:tabs>
        <w:ind w:left="-426"/>
        <w:jc w:val="both"/>
        <w:rPr>
          <w:sz w:val="18"/>
          <w:szCs w:val="18"/>
        </w:rPr>
      </w:pPr>
    </w:p>
    <w:p w:rsidR="00A06ADA" w:rsidRDefault="00A06ADA" w:rsidP="00101E9B">
      <w:pPr>
        <w:tabs>
          <w:tab w:val="left" w:pos="1530"/>
        </w:tabs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>***-указывается формула, по которой произведен расчет объема финансовых ресурсов на реализацию мероприятия, с указанием источников данных, используемых в расчете; при описании расчетов указываются все показатели, заложенные в расчет (показатели проектно-сметной документации, смет расходов или смет аналогичных видов работ с учетом индексов-дефляторов, уровня обеспеченности объектами, оборудованием и другие показатели в соответствии со спецификой подпрограммы).</w:t>
      </w:r>
    </w:p>
    <w:p w:rsidR="00A06ADA" w:rsidRDefault="00A06ADA" w:rsidP="00101E9B">
      <w:pPr>
        <w:tabs>
          <w:tab w:val="left" w:pos="1530"/>
        </w:tabs>
        <w:ind w:left="-426"/>
        <w:jc w:val="both"/>
        <w:rPr>
          <w:sz w:val="18"/>
          <w:szCs w:val="18"/>
        </w:rPr>
      </w:pPr>
    </w:p>
    <w:p w:rsidR="00A06ADA" w:rsidRPr="007A2DC5" w:rsidRDefault="00A06ADA" w:rsidP="00101E9B">
      <w:pPr>
        <w:tabs>
          <w:tab w:val="left" w:pos="1530"/>
        </w:tabs>
        <w:ind w:left="-426"/>
        <w:jc w:val="both"/>
        <w:rPr>
          <w:sz w:val="18"/>
          <w:szCs w:val="18"/>
        </w:rPr>
      </w:pPr>
      <w:r w:rsidRPr="007A2DC5">
        <w:rPr>
          <w:sz w:val="18"/>
          <w:szCs w:val="18"/>
        </w:rPr>
        <w:t>****-указывается общий объем финансирования мероприятий с разбивкой по годам, а также пояснение принципа распределения финансирования по годам реализации подпрограммы.</w:t>
      </w:r>
    </w:p>
    <w:p w:rsidR="00A06ADA" w:rsidRPr="007A2DC5" w:rsidRDefault="00A06ADA" w:rsidP="00101E9B">
      <w:pPr>
        <w:tabs>
          <w:tab w:val="left" w:pos="1530"/>
        </w:tabs>
        <w:jc w:val="both"/>
        <w:rPr>
          <w:sz w:val="18"/>
          <w:szCs w:val="18"/>
        </w:rPr>
      </w:pPr>
    </w:p>
    <w:p w:rsidR="00A06ADA" w:rsidRDefault="00A06ADA" w:rsidP="00101E9B">
      <w:pPr>
        <w:tabs>
          <w:tab w:val="left" w:pos="1530"/>
        </w:tabs>
        <w:ind w:left="-426"/>
        <w:jc w:val="both"/>
        <w:rPr>
          <w:sz w:val="18"/>
          <w:szCs w:val="18"/>
        </w:rPr>
      </w:pPr>
      <w:r w:rsidRPr="007A2DC5">
        <w:rPr>
          <w:sz w:val="18"/>
          <w:szCs w:val="18"/>
        </w:rPr>
        <w:t>*****-заполняется в случае возникновения текущих расходов будущих периодов, возникающих в результате выполнения мероприятия (указываются формулы и источники расчетов).</w:t>
      </w:r>
    </w:p>
    <w:p w:rsidR="00A06ADA" w:rsidRDefault="00A06ADA" w:rsidP="007A2DC5">
      <w:pPr>
        <w:tabs>
          <w:tab w:val="left" w:pos="1530"/>
        </w:tabs>
        <w:ind w:left="-426"/>
        <w:jc w:val="both"/>
        <w:rPr>
          <w:sz w:val="18"/>
          <w:szCs w:val="18"/>
        </w:rPr>
      </w:pPr>
    </w:p>
    <w:p w:rsidR="00A06ADA" w:rsidRDefault="00A06ADA" w:rsidP="007A2DC5">
      <w:pPr>
        <w:tabs>
          <w:tab w:val="left" w:pos="1530"/>
        </w:tabs>
        <w:ind w:left="-426"/>
        <w:jc w:val="both"/>
        <w:rPr>
          <w:sz w:val="18"/>
          <w:szCs w:val="18"/>
        </w:rPr>
      </w:pPr>
    </w:p>
    <w:p w:rsidR="00A06ADA" w:rsidRDefault="00A06ADA" w:rsidP="007A2DC5">
      <w:pPr>
        <w:tabs>
          <w:tab w:val="left" w:pos="1530"/>
        </w:tabs>
        <w:ind w:left="-426"/>
        <w:jc w:val="both"/>
        <w:rPr>
          <w:sz w:val="18"/>
          <w:szCs w:val="18"/>
        </w:rPr>
      </w:pPr>
    </w:p>
    <w:p w:rsidR="00A06ADA" w:rsidRDefault="00A06ADA" w:rsidP="007A2DC5">
      <w:pPr>
        <w:tabs>
          <w:tab w:val="left" w:pos="1530"/>
        </w:tabs>
        <w:ind w:left="-426"/>
        <w:jc w:val="both"/>
        <w:rPr>
          <w:sz w:val="18"/>
          <w:szCs w:val="18"/>
        </w:rPr>
      </w:pPr>
    </w:p>
    <w:p w:rsidR="00A06ADA" w:rsidRDefault="00A06ADA" w:rsidP="007A2DC5">
      <w:pPr>
        <w:tabs>
          <w:tab w:val="left" w:pos="1530"/>
        </w:tabs>
        <w:ind w:left="-426"/>
        <w:jc w:val="both"/>
        <w:rPr>
          <w:sz w:val="18"/>
          <w:szCs w:val="18"/>
        </w:rPr>
      </w:pPr>
    </w:p>
    <w:p w:rsidR="00A06ADA" w:rsidRDefault="00A06ADA" w:rsidP="007A2DC5">
      <w:pPr>
        <w:tabs>
          <w:tab w:val="left" w:pos="1530"/>
        </w:tabs>
        <w:ind w:left="-426"/>
        <w:jc w:val="both"/>
        <w:rPr>
          <w:sz w:val="18"/>
          <w:szCs w:val="18"/>
        </w:rPr>
      </w:pPr>
    </w:p>
    <w:p w:rsidR="00A06ADA" w:rsidRDefault="00A06ADA" w:rsidP="007A2DC5">
      <w:pPr>
        <w:tabs>
          <w:tab w:val="left" w:pos="1530"/>
        </w:tabs>
        <w:ind w:left="-426"/>
        <w:jc w:val="both"/>
        <w:rPr>
          <w:sz w:val="18"/>
          <w:szCs w:val="18"/>
        </w:rPr>
      </w:pPr>
    </w:p>
    <w:p w:rsidR="00A06ADA" w:rsidRDefault="00A06ADA" w:rsidP="007A2DC5">
      <w:pPr>
        <w:tabs>
          <w:tab w:val="left" w:pos="1530"/>
        </w:tabs>
        <w:ind w:left="-426"/>
        <w:jc w:val="both"/>
        <w:rPr>
          <w:sz w:val="18"/>
          <w:szCs w:val="18"/>
        </w:rPr>
      </w:pPr>
    </w:p>
    <w:p w:rsidR="00A06ADA" w:rsidRDefault="00A06ADA" w:rsidP="007A2DC5">
      <w:pPr>
        <w:tabs>
          <w:tab w:val="left" w:pos="1530"/>
        </w:tabs>
        <w:ind w:left="-426"/>
        <w:jc w:val="both"/>
        <w:rPr>
          <w:sz w:val="18"/>
          <w:szCs w:val="18"/>
        </w:rPr>
      </w:pPr>
    </w:p>
    <w:p w:rsidR="00A06ADA" w:rsidRDefault="00A06ADA" w:rsidP="007A2DC5">
      <w:pPr>
        <w:tabs>
          <w:tab w:val="left" w:pos="1530"/>
        </w:tabs>
        <w:ind w:left="-426"/>
        <w:jc w:val="both"/>
        <w:rPr>
          <w:sz w:val="18"/>
          <w:szCs w:val="18"/>
        </w:rPr>
      </w:pPr>
    </w:p>
    <w:p w:rsidR="00A06ADA" w:rsidRDefault="00A06ADA" w:rsidP="007A2DC5">
      <w:pPr>
        <w:tabs>
          <w:tab w:val="left" w:pos="1530"/>
        </w:tabs>
        <w:ind w:left="-426"/>
        <w:jc w:val="both"/>
        <w:rPr>
          <w:sz w:val="18"/>
          <w:szCs w:val="18"/>
        </w:rPr>
      </w:pPr>
    </w:p>
    <w:p w:rsidR="00A06ADA" w:rsidRDefault="00A06ADA" w:rsidP="007A2DC5">
      <w:pPr>
        <w:tabs>
          <w:tab w:val="left" w:pos="1530"/>
        </w:tabs>
        <w:ind w:left="-426"/>
        <w:jc w:val="both"/>
        <w:rPr>
          <w:sz w:val="18"/>
          <w:szCs w:val="18"/>
        </w:rPr>
      </w:pPr>
    </w:p>
    <w:p w:rsidR="00A06ADA" w:rsidRDefault="00A06ADA" w:rsidP="007A2DC5">
      <w:pPr>
        <w:tabs>
          <w:tab w:val="left" w:pos="1530"/>
        </w:tabs>
        <w:ind w:left="-426"/>
        <w:jc w:val="both"/>
        <w:rPr>
          <w:sz w:val="18"/>
          <w:szCs w:val="18"/>
        </w:rPr>
      </w:pPr>
    </w:p>
    <w:p w:rsidR="00A06ADA" w:rsidRDefault="00A06ADA" w:rsidP="007A2DC5">
      <w:pPr>
        <w:tabs>
          <w:tab w:val="left" w:pos="1530"/>
        </w:tabs>
        <w:ind w:left="-426"/>
        <w:jc w:val="both"/>
        <w:rPr>
          <w:sz w:val="18"/>
          <w:szCs w:val="18"/>
        </w:rPr>
      </w:pPr>
    </w:p>
    <w:p w:rsidR="00A06ADA" w:rsidRDefault="00A06ADA" w:rsidP="007A2DC5">
      <w:pPr>
        <w:tabs>
          <w:tab w:val="left" w:pos="1530"/>
        </w:tabs>
        <w:ind w:left="-426"/>
        <w:jc w:val="both"/>
        <w:rPr>
          <w:sz w:val="18"/>
          <w:szCs w:val="18"/>
        </w:rPr>
      </w:pPr>
    </w:p>
    <w:p w:rsidR="00A06ADA" w:rsidRDefault="00A06ADA" w:rsidP="007A2DC5">
      <w:pPr>
        <w:tabs>
          <w:tab w:val="left" w:pos="1530"/>
        </w:tabs>
        <w:ind w:left="-426"/>
        <w:jc w:val="both"/>
        <w:rPr>
          <w:sz w:val="18"/>
          <w:szCs w:val="18"/>
        </w:rPr>
      </w:pPr>
    </w:p>
    <w:p w:rsidR="00A06ADA" w:rsidRDefault="00A06ADA" w:rsidP="007A2DC5">
      <w:pPr>
        <w:tabs>
          <w:tab w:val="left" w:pos="1530"/>
        </w:tabs>
        <w:ind w:left="-426"/>
        <w:jc w:val="both"/>
        <w:rPr>
          <w:sz w:val="18"/>
          <w:szCs w:val="18"/>
        </w:rPr>
      </w:pPr>
    </w:p>
    <w:p w:rsidR="00A06ADA" w:rsidRDefault="00A06ADA" w:rsidP="007A2DC5">
      <w:pPr>
        <w:tabs>
          <w:tab w:val="left" w:pos="1530"/>
        </w:tabs>
        <w:ind w:left="-426"/>
        <w:jc w:val="both"/>
        <w:rPr>
          <w:sz w:val="18"/>
          <w:szCs w:val="18"/>
        </w:rPr>
      </w:pPr>
    </w:p>
    <w:p w:rsidR="00A06ADA" w:rsidRDefault="00A06ADA" w:rsidP="007A2DC5">
      <w:pPr>
        <w:tabs>
          <w:tab w:val="left" w:pos="1530"/>
        </w:tabs>
        <w:ind w:left="-426"/>
        <w:jc w:val="both"/>
        <w:rPr>
          <w:sz w:val="18"/>
          <w:szCs w:val="18"/>
        </w:rPr>
      </w:pPr>
    </w:p>
    <w:p w:rsidR="00A06ADA" w:rsidRDefault="00A06ADA" w:rsidP="007A2DC5">
      <w:pPr>
        <w:tabs>
          <w:tab w:val="left" w:pos="1530"/>
        </w:tabs>
        <w:ind w:left="-426"/>
        <w:jc w:val="both"/>
        <w:rPr>
          <w:sz w:val="18"/>
          <w:szCs w:val="18"/>
        </w:rPr>
      </w:pPr>
    </w:p>
    <w:p w:rsidR="00A06ADA" w:rsidRDefault="00A06ADA" w:rsidP="007A2DC5">
      <w:pPr>
        <w:tabs>
          <w:tab w:val="left" w:pos="1530"/>
        </w:tabs>
        <w:ind w:left="-426"/>
        <w:jc w:val="both"/>
        <w:rPr>
          <w:sz w:val="18"/>
          <w:szCs w:val="18"/>
        </w:rPr>
      </w:pPr>
    </w:p>
    <w:p w:rsidR="00A06ADA" w:rsidRDefault="00A06ADA" w:rsidP="007A2DC5">
      <w:pPr>
        <w:tabs>
          <w:tab w:val="left" w:pos="1530"/>
        </w:tabs>
        <w:ind w:left="-426"/>
        <w:jc w:val="both"/>
        <w:rPr>
          <w:sz w:val="18"/>
          <w:szCs w:val="18"/>
        </w:rPr>
      </w:pPr>
    </w:p>
    <w:p w:rsidR="00A06ADA" w:rsidRDefault="00A06ADA" w:rsidP="007A2DC5">
      <w:pPr>
        <w:tabs>
          <w:tab w:val="left" w:pos="1530"/>
        </w:tabs>
        <w:ind w:left="-426"/>
        <w:jc w:val="both"/>
        <w:rPr>
          <w:sz w:val="18"/>
          <w:szCs w:val="18"/>
        </w:rPr>
      </w:pPr>
    </w:p>
    <w:p w:rsidR="00A06ADA" w:rsidRDefault="00A06ADA" w:rsidP="007A2DC5">
      <w:pPr>
        <w:tabs>
          <w:tab w:val="left" w:pos="1530"/>
        </w:tabs>
        <w:ind w:left="-426"/>
        <w:jc w:val="both"/>
        <w:rPr>
          <w:sz w:val="18"/>
          <w:szCs w:val="18"/>
        </w:rPr>
      </w:pPr>
    </w:p>
    <w:p w:rsidR="00A06ADA" w:rsidRDefault="00A06ADA" w:rsidP="007A2DC5">
      <w:pPr>
        <w:tabs>
          <w:tab w:val="left" w:pos="1530"/>
        </w:tabs>
        <w:ind w:left="-426"/>
        <w:jc w:val="both"/>
        <w:rPr>
          <w:sz w:val="18"/>
          <w:szCs w:val="18"/>
        </w:rPr>
      </w:pPr>
    </w:p>
    <w:p w:rsidR="00A06ADA" w:rsidRDefault="00A06ADA" w:rsidP="007A2DC5">
      <w:pPr>
        <w:tabs>
          <w:tab w:val="left" w:pos="1530"/>
        </w:tabs>
        <w:ind w:left="-426"/>
        <w:jc w:val="both"/>
        <w:rPr>
          <w:sz w:val="18"/>
          <w:szCs w:val="18"/>
        </w:rPr>
      </w:pPr>
    </w:p>
    <w:p w:rsidR="00A06ADA" w:rsidRDefault="00A06ADA" w:rsidP="007A2DC5">
      <w:pPr>
        <w:tabs>
          <w:tab w:val="left" w:pos="1530"/>
        </w:tabs>
        <w:ind w:left="-426"/>
        <w:jc w:val="both"/>
        <w:rPr>
          <w:sz w:val="18"/>
          <w:szCs w:val="18"/>
        </w:rPr>
      </w:pPr>
    </w:p>
    <w:p w:rsidR="00A06ADA" w:rsidRDefault="00A06ADA" w:rsidP="007A2DC5">
      <w:pPr>
        <w:tabs>
          <w:tab w:val="left" w:pos="1530"/>
        </w:tabs>
        <w:ind w:left="-426"/>
        <w:jc w:val="both"/>
        <w:rPr>
          <w:sz w:val="18"/>
          <w:szCs w:val="18"/>
        </w:rPr>
      </w:pPr>
    </w:p>
    <w:p w:rsidR="00A06ADA" w:rsidRDefault="00A06ADA" w:rsidP="007A2DC5">
      <w:pPr>
        <w:tabs>
          <w:tab w:val="left" w:pos="1530"/>
        </w:tabs>
        <w:ind w:left="-426"/>
        <w:jc w:val="both"/>
        <w:rPr>
          <w:sz w:val="18"/>
          <w:szCs w:val="18"/>
        </w:rPr>
      </w:pPr>
    </w:p>
    <w:p w:rsidR="00A06ADA" w:rsidRDefault="00A06ADA" w:rsidP="00D7182B">
      <w:pPr>
        <w:rPr>
          <w:sz w:val="18"/>
          <w:szCs w:val="18"/>
        </w:rPr>
        <w:sectPr w:rsidR="00A06ADA" w:rsidSect="001E03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ADA" w:rsidRPr="00C93F67" w:rsidRDefault="00A06ADA" w:rsidP="000A3DDC">
      <w:pPr>
        <w:tabs>
          <w:tab w:val="left" w:pos="153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</w:t>
      </w:r>
      <w:r w:rsidRPr="00C93F67">
        <w:rPr>
          <w:sz w:val="18"/>
          <w:szCs w:val="18"/>
        </w:rPr>
        <w:t>риложение</w:t>
      </w:r>
      <w:r>
        <w:rPr>
          <w:sz w:val="18"/>
          <w:szCs w:val="18"/>
        </w:rPr>
        <w:t xml:space="preserve"> № 2</w:t>
      </w:r>
    </w:p>
    <w:p w:rsidR="00A06ADA" w:rsidRPr="00C93F67" w:rsidRDefault="00A06ADA" w:rsidP="000A3DDC">
      <w:pPr>
        <w:tabs>
          <w:tab w:val="left" w:pos="153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C93F67">
        <w:rPr>
          <w:sz w:val="18"/>
          <w:szCs w:val="18"/>
        </w:rPr>
        <w:t xml:space="preserve"> постановлению</w:t>
      </w:r>
    </w:p>
    <w:p w:rsidR="00A06ADA" w:rsidRPr="00C93F67" w:rsidRDefault="00A06ADA" w:rsidP="000A3DDC">
      <w:pPr>
        <w:tabs>
          <w:tab w:val="left" w:pos="1530"/>
        </w:tabs>
        <w:jc w:val="right"/>
        <w:rPr>
          <w:sz w:val="18"/>
          <w:szCs w:val="18"/>
        </w:rPr>
      </w:pPr>
      <w:r w:rsidRPr="00C93F67">
        <w:rPr>
          <w:sz w:val="18"/>
          <w:szCs w:val="18"/>
        </w:rPr>
        <w:t xml:space="preserve">Администрации </w:t>
      </w:r>
    </w:p>
    <w:p w:rsidR="00A06ADA" w:rsidRPr="00C93F67" w:rsidRDefault="00A06ADA" w:rsidP="000A3DDC">
      <w:pPr>
        <w:tabs>
          <w:tab w:val="left" w:pos="1530"/>
        </w:tabs>
        <w:jc w:val="right"/>
        <w:rPr>
          <w:sz w:val="18"/>
          <w:szCs w:val="18"/>
        </w:rPr>
      </w:pPr>
      <w:r w:rsidRPr="00C93F67">
        <w:rPr>
          <w:sz w:val="18"/>
          <w:szCs w:val="18"/>
        </w:rPr>
        <w:t>МО «Нукутский район»</w:t>
      </w:r>
    </w:p>
    <w:p w:rsidR="00A06ADA" w:rsidRPr="00C93F67" w:rsidRDefault="00A06ADA" w:rsidP="000A3DDC">
      <w:pPr>
        <w:tabs>
          <w:tab w:val="left" w:pos="153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C93F67">
        <w:rPr>
          <w:sz w:val="18"/>
          <w:szCs w:val="18"/>
        </w:rPr>
        <w:t>т 07 декабря 2015 года № 421</w:t>
      </w:r>
    </w:p>
    <w:p w:rsidR="00A06ADA" w:rsidRPr="00C93F67" w:rsidRDefault="00A06ADA" w:rsidP="000A3DDC">
      <w:pPr>
        <w:tabs>
          <w:tab w:val="left" w:pos="1530"/>
        </w:tabs>
        <w:jc w:val="right"/>
        <w:rPr>
          <w:sz w:val="18"/>
          <w:szCs w:val="18"/>
        </w:rPr>
      </w:pPr>
      <w:r w:rsidRPr="00C93F67">
        <w:rPr>
          <w:sz w:val="18"/>
          <w:szCs w:val="18"/>
        </w:rPr>
        <w:t>Приложение № 4 к муниципальной программе</w:t>
      </w:r>
    </w:p>
    <w:p w:rsidR="00A06ADA" w:rsidRPr="00C93F67" w:rsidRDefault="00A06ADA" w:rsidP="000A3DDC">
      <w:pPr>
        <w:tabs>
          <w:tab w:val="left" w:pos="1530"/>
        </w:tabs>
        <w:rPr>
          <w:sz w:val="18"/>
          <w:szCs w:val="18"/>
        </w:rPr>
      </w:pPr>
    </w:p>
    <w:p w:rsidR="00A06ADA" w:rsidRDefault="00A06ADA" w:rsidP="00E156E4">
      <w:pPr>
        <w:tabs>
          <w:tab w:val="left" w:pos="1530"/>
        </w:tabs>
        <w:ind w:left="-426"/>
        <w:jc w:val="center"/>
        <w:rPr>
          <w:sz w:val="18"/>
          <w:szCs w:val="18"/>
        </w:rPr>
      </w:pPr>
      <w:r>
        <w:rPr>
          <w:sz w:val="18"/>
          <w:szCs w:val="18"/>
        </w:rPr>
        <w:t>Перечень мероприятий подпрограммы</w:t>
      </w:r>
    </w:p>
    <w:p w:rsidR="00A06ADA" w:rsidRDefault="00A06ADA" w:rsidP="00E156E4">
      <w:pPr>
        <w:pBdr>
          <w:bottom w:val="single" w:sz="4" w:space="1" w:color="auto"/>
        </w:pBdr>
        <w:tabs>
          <w:tab w:val="left" w:pos="1530"/>
        </w:tabs>
        <w:ind w:left="-426"/>
        <w:jc w:val="center"/>
        <w:rPr>
          <w:b/>
          <w:bCs/>
          <w:sz w:val="18"/>
          <w:szCs w:val="18"/>
        </w:rPr>
      </w:pPr>
      <w:r w:rsidRPr="00D7182B">
        <w:rPr>
          <w:b/>
          <w:bCs/>
          <w:sz w:val="18"/>
          <w:szCs w:val="18"/>
        </w:rPr>
        <w:t>«Развитие образования в муниципальном образовании «Нукутский район» на 2015-2019 годы»</w:t>
      </w:r>
    </w:p>
    <w:p w:rsidR="00A06ADA" w:rsidRDefault="00A06ADA" w:rsidP="00E156E4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программы)</w:t>
      </w:r>
    </w:p>
    <w:tbl>
      <w:tblPr>
        <w:tblW w:w="15877" w:type="dxa"/>
        <w:tblInd w:w="-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1739"/>
        <w:gridCol w:w="1560"/>
        <w:gridCol w:w="1275"/>
        <w:gridCol w:w="1418"/>
        <w:gridCol w:w="142"/>
        <w:gridCol w:w="992"/>
        <w:gridCol w:w="992"/>
        <w:gridCol w:w="992"/>
        <w:gridCol w:w="993"/>
        <w:gridCol w:w="992"/>
        <w:gridCol w:w="992"/>
        <w:gridCol w:w="1559"/>
        <w:gridCol w:w="1560"/>
      </w:tblGrid>
      <w:tr w:rsidR="00A06ADA" w:rsidTr="00101E9B">
        <w:trPr>
          <w:trHeight w:val="328"/>
        </w:trPr>
        <w:tc>
          <w:tcPr>
            <w:tcW w:w="671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№ п/п</w:t>
            </w:r>
          </w:p>
        </w:tc>
        <w:tc>
          <w:tcPr>
            <w:tcW w:w="1739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560" w:type="dxa"/>
            <w:gridSpan w:val="2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Объем финансирования мероприятия в 2014 году (тыс.руб.)</w:t>
            </w:r>
          </w:p>
        </w:tc>
        <w:tc>
          <w:tcPr>
            <w:tcW w:w="992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Всего</w:t>
            </w:r>
          </w:p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(тыс.руб.)</w:t>
            </w:r>
          </w:p>
        </w:tc>
        <w:tc>
          <w:tcPr>
            <w:tcW w:w="4961" w:type="dxa"/>
            <w:gridSpan w:val="5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Объем финансирования по годам (тыс.руб.)</w:t>
            </w:r>
          </w:p>
        </w:tc>
        <w:tc>
          <w:tcPr>
            <w:tcW w:w="1559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Ответственный за выполнение мероприятий подпрограммы</w:t>
            </w:r>
          </w:p>
        </w:tc>
        <w:tc>
          <w:tcPr>
            <w:tcW w:w="1560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06ADA" w:rsidTr="00101E9B">
        <w:trPr>
          <w:trHeight w:val="611"/>
        </w:trPr>
        <w:tc>
          <w:tcPr>
            <w:tcW w:w="671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2016</w:t>
            </w:r>
          </w:p>
        </w:tc>
        <w:tc>
          <w:tcPr>
            <w:tcW w:w="993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671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</w:t>
            </w:r>
          </w:p>
        </w:tc>
        <w:tc>
          <w:tcPr>
            <w:tcW w:w="1739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14</w:t>
            </w:r>
          </w:p>
        </w:tc>
      </w:tr>
      <w:tr w:rsidR="00A06ADA" w:rsidTr="00101E9B">
        <w:tc>
          <w:tcPr>
            <w:tcW w:w="15877" w:type="dxa"/>
            <w:gridSpan w:val="14"/>
            <w:tcBorders>
              <w:left w:val="nil"/>
              <w:right w:val="nil"/>
            </w:tcBorders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b/>
                <w:bCs/>
                <w:sz w:val="18"/>
                <w:szCs w:val="18"/>
              </w:rPr>
              <w:t>Подпрограмма «Дошкольное, общее и дополнительное образование»</w:t>
            </w:r>
          </w:p>
        </w:tc>
      </w:tr>
      <w:tr w:rsidR="00A06ADA" w:rsidTr="00101E9B">
        <w:trPr>
          <w:trHeight w:val="301"/>
        </w:trPr>
        <w:tc>
          <w:tcPr>
            <w:tcW w:w="671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1.</w:t>
            </w:r>
          </w:p>
        </w:tc>
        <w:tc>
          <w:tcPr>
            <w:tcW w:w="1739" w:type="dxa"/>
            <w:vMerge w:val="restart"/>
          </w:tcPr>
          <w:p w:rsidR="00A06ADA" w:rsidRPr="00520EBB" w:rsidRDefault="00A06ADA" w:rsidP="00B928B4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Обеспечение деятельности детских дошкольных учреждений</w:t>
            </w:r>
          </w:p>
        </w:tc>
        <w:tc>
          <w:tcPr>
            <w:tcW w:w="1560" w:type="dxa"/>
          </w:tcPr>
          <w:p w:rsidR="00A06ADA" w:rsidRPr="00520EBB" w:rsidRDefault="00A06ADA" w:rsidP="00B928B4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2015-2019г.</w:t>
            </w:r>
          </w:p>
        </w:tc>
        <w:tc>
          <w:tcPr>
            <w:tcW w:w="1418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13 771,40</w:t>
            </w:r>
          </w:p>
        </w:tc>
        <w:tc>
          <w:tcPr>
            <w:tcW w:w="1134" w:type="dxa"/>
            <w:gridSpan w:val="2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42 851,70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11 000,70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10 731,00</w:t>
            </w:r>
          </w:p>
        </w:tc>
        <w:tc>
          <w:tcPr>
            <w:tcW w:w="993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7 160,00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7 160,00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7 160,00</w:t>
            </w:r>
          </w:p>
        </w:tc>
        <w:tc>
          <w:tcPr>
            <w:tcW w:w="1559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Управление образования администрации МО «Нукутский район»</w:t>
            </w:r>
          </w:p>
        </w:tc>
        <w:tc>
          <w:tcPr>
            <w:tcW w:w="1560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574"/>
        </w:trPr>
        <w:tc>
          <w:tcPr>
            <w:tcW w:w="671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A06ADA" w:rsidRPr="00520EBB" w:rsidRDefault="00A06ADA" w:rsidP="00B928B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B928B4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Средство федерального бюджета</w:t>
            </w:r>
          </w:p>
        </w:tc>
        <w:tc>
          <w:tcPr>
            <w:tcW w:w="1275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671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B928B4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Средства бюджета Иркутской области</w:t>
            </w:r>
          </w:p>
        </w:tc>
        <w:tc>
          <w:tcPr>
            <w:tcW w:w="1275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671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BB19AB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688"/>
        </w:trPr>
        <w:tc>
          <w:tcPr>
            <w:tcW w:w="671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BB19AB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Средства бюджета МО «Нукутский район»</w:t>
            </w:r>
          </w:p>
        </w:tc>
        <w:tc>
          <w:tcPr>
            <w:tcW w:w="1275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13 771,40</w:t>
            </w:r>
          </w:p>
        </w:tc>
        <w:tc>
          <w:tcPr>
            <w:tcW w:w="1134" w:type="dxa"/>
            <w:gridSpan w:val="2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42 851,70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11 000,70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10 371,00</w:t>
            </w:r>
          </w:p>
        </w:tc>
        <w:tc>
          <w:tcPr>
            <w:tcW w:w="993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7 160,00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7 160,00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7 160,00</w:t>
            </w:r>
          </w:p>
        </w:tc>
        <w:tc>
          <w:tcPr>
            <w:tcW w:w="1559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6ADA" w:rsidRDefault="00A06ADA" w:rsidP="008218FF">
      <w:pPr>
        <w:jc w:val="center"/>
        <w:rPr>
          <w:sz w:val="18"/>
          <w:szCs w:val="18"/>
        </w:rPr>
      </w:pPr>
    </w:p>
    <w:p w:rsidR="00A06ADA" w:rsidRDefault="00A06ADA" w:rsidP="008218FF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tbl>
      <w:tblPr>
        <w:tblW w:w="16019" w:type="dxa"/>
        <w:tblInd w:w="-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5"/>
        <w:gridCol w:w="1560"/>
        <w:gridCol w:w="1275"/>
        <w:gridCol w:w="1560"/>
        <w:gridCol w:w="992"/>
        <w:gridCol w:w="992"/>
        <w:gridCol w:w="992"/>
        <w:gridCol w:w="993"/>
        <w:gridCol w:w="992"/>
        <w:gridCol w:w="992"/>
        <w:gridCol w:w="1559"/>
        <w:gridCol w:w="1560"/>
      </w:tblGrid>
      <w:tr w:rsidR="00A06ADA" w:rsidTr="00101E9B">
        <w:trPr>
          <w:trHeight w:val="328"/>
        </w:trPr>
        <w:tc>
          <w:tcPr>
            <w:tcW w:w="56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Объем финансирования мероприятия в 2014 году (тыс.руб.)</w:t>
            </w:r>
          </w:p>
        </w:tc>
        <w:tc>
          <w:tcPr>
            <w:tcW w:w="992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Всего</w:t>
            </w:r>
          </w:p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(тыс.руб.)</w:t>
            </w:r>
          </w:p>
        </w:tc>
        <w:tc>
          <w:tcPr>
            <w:tcW w:w="4961" w:type="dxa"/>
            <w:gridSpan w:val="5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Объем финансирования по годам (тыс.руб.)</w:t>
            </w:r>
          </w:p>
        </w:tc>
        <w:tc>
          <w:tcPr>
            <w:tcW w:w="1559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Ответственный за выполнение мероприятий подпрограммы</w:t>
            </w:r>
          </w:p>
        </w:tc>
        <w:tc>
          <w:tcPr>
            <w:tcW w:w="1560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06ADA" w:rsidTr="00101E9B">
        <w:trPr>
          <w:trHeight w:val="611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2016</w:t>
            </w:r>
          </w:p>
        </w:tc>
        <w:tc>
          <w:tcPr>
            <w:tcW w:w="993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14</w:t>
            </w:r>
          </w:p>
        </w:tc>
      </w:tr>
      <w:tr w:rsidR="00A06ADA" w:rsidTr="00101E9B">
        <w:trPr>
          <w:trHeight w:val="301"/>
        </w:trPr>
        <w:tc>
          <w:tcPr>
            <w:tcW w:w="56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  <w:vMerge w:val="restart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общего образования в муниципальных образовательных организациях реализующих программы дошкольного образования</w:t>
            </w: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2015-2019г.</w:t>
            </w:r>
          </w:p>
        </w:tc>
        <w:tc>
          <w:tcPr>
            <w:tcW w:w="1560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70 314,00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358 254,00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75 375,30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75 375,30</w:t>
            </w:r>
          </w:p>
        </w:tc>
        <w:tc>
          <w:tcPr>
            <w:tcW w:w="993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69 167,80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69 167,80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69 167,80</w:t>
            </w:r>
          </w:p>
        </w:tc>
        <w:tc>
          <w:tcPr>
            <w:tcW w:w="1559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Управление образования администрации МО «Нукутский район»</w:t>
            </w:r>
          </w:p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574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Средство федерального бюджета</w:t>
            </w:r>
          </w:p>
        </w:tc>
        <w:tc>
          <w:tcPr>
            <w:tcW w:w="1275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Средства бюджета Иркутской области</w:t>
            </w:r>
          </w:p>
        </w:tc>
        <w:tc>
          <w:tcPr>
            <w:tcW w:w="1275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70 314,00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358 254,00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75 375,30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75 375,30</w:t>
            </w:r>
          </w:p>
        </w:tc>
        <w:tc>
          <w:tcPr>
            <w:tcW w:w="993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69 167,80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69 167,80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69 167,80</w:t>
            </w:r>
          </w:p>
        </w:tc>
        <w:tc>
          <w:tcPr>
            <w:tcW w:w="1559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688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Средства бюджета МО «Нукутский район»</w:t>
            </w:r>
          </w:p>
        </w:tc>
        <w:tc>
          <w:tcPr>
            <w:tcW w:w="1275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301"/>
        </w:trPr>
        <w:tc>
          <w:tcPr>
            <w:tcW w:w="56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3.</w:t>
            </w:r>
          </w:p>
        </w:tc>
        <w:tc>
          <w:tcPr>
            <w:tcW w:w="1985" w:type="dxa"/>
            <w:vMerge w:val="restart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Обеспечение деятельности общеобразовательных учреждений мероприятия по реализации подпрограммы</w:t>
            </w: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2015-2019г.</w:t>
            </w:r>
          </w:p>
        </w:tc>
        <w:tc>
          <w:tcPr>
            <w:tcW w:w="1560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15 662,70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57 725,20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17 604,20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12 065,00</w:t>
            </w:r>
          </w:p>
        </w:tc>
        <w:tc>
          <w:tcPr>
            <w:tcW w:w="993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9 352,00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9 352,00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9 352,00</w:t>
            </w:r>
          </w:p>
        </w:tc>
        <w:tc>
          <w:tcPr>
            <w:tcW w:w="1559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574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Средство федерального бюджета</w:t>
            </w:r>
          </w:p>
        </w:tc>
        <w:tc>
          <w:tcPr>
            <w:tcW w:w="1275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Средства бюджета Иркутской области</w:t>
            </w:r>
          </w:p>
        </w:tc>
        <w:tc>
          <w:tcPr>
            <w:tcW w:w="1275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688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Средства бюджета МО «Нукутский район»</w:t>
            </w:r>
          </w:p>
        </w:tc>
        <w:tc>
          <w:tcPr>
            <w:tcW w:w="1275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15 662,70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57 725,20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17 604,20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12 065,00</w:t>
            </w:r>
          </w:p>
        </w:tc>
        <w:tc>
          <w:tcPr>
            <w:tcW w:w="993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9 352,00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9 352,00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9 352,00</w:t>
            </w:r>
          </w:p>
        </w:tc>
        <w:tc>
          <w:tcPr>
            <w:tcW w:w="1559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tbl>
      <w:tblPr>
        <w:tblW w:w="16019" w:type="dxa"/>
        <w:tblInd w:w="-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5"/>
        <w:gridCol w:w="1560"/>
        <w:gridCol w:w="1275"/>
        <w:gridCol w:w="1560"/>
        <w:gridCol w:w="992"/>
        <w:gridCol w:w="992"/>
        <w:gridCol w:w="992"/>
        <w:gridCol w:w="993"/>
        <w:gridCol w:w="992"/>
        <w:gridCol w:w="992"/>
        <w:gridCol w:w="1559"/>
        <w:gridCol w:w="1560"/>
      </w:tblGrid>
      <w:tr w:rsidR="00A06ADA" w:rsidTr="00101E9B">
        <w:trPr>
          <w:trHeight w:val="328"/>
        </w:trPr>
        <w:tc>
          <w:tcPr>
            <w:tcW w:w="56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Объем финансирования мероприятия в 2014 году (тыс.руб.)</w:t>
            </w:r>
          </w:p>
        </w:tc>
        <w:tc>
          <w:tcPr>
            <w:tcW w:w="992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Всего</w:t>
            </w:r>
          </w:p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(тыс.руб.)</w:t>
            </w:r>
          </w:p>
        </w:tc>
        <w:tc>
          <w:tcPr>
            <w:tcW w:w="4961" w:type="dxa"/>
            <w:gridSpan w:val="5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Объем финансирования по годам (тыс.руб.)</w:t>
            </w:r>
          </w:p>
        </w:tc>
        <w:tc>
          <w:tcPr>
            <w:tcW w:w="1559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Ответственный за выполнение мероприятий подпрограммы</w:t>
            </w:r>
          </w:p>
        </w:tc>
        <w:tc>
          <w:tcPr>
            <w:tcW w:w="1560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06ADA" w:rsidTr="00101E9B">
        <w:trPr>
          <w:trHeight w:val="611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2016</w:t>
            </w:r>
          </w:p>
        </w:tc>
        <w:tc>
          <w:tcPr>
            <w:tcW w:w="993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14</w:t>
            </w:r>
          </w:p>
        </w:tc>
      </w:tr>
      <w:tr w:rsidR="00A06ADA" w:rsidTr="00101E9B">
        <w:trPr>
          <w:trHeight w:val="301"/>
        </w:trPr>
        <w:tc>
          <w:tcPr>
            <w:tcW w:w="56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4.</w:t>
            </w:r>
          </w:p>
        </w:tc>
        <w:tc>
          <w:tcPr>
            <w:tcW w:w="1985" w:type="dxa"/>
            <w:vMerge w:val="restart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Сохранение и дальнейшее развитие бурятского языка в Нукутском районе на 2015-2017 годы</w:t>
            </w: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2015-2019г.</w:t>
            </w:r>
          </w:p>
        </w:tc>
        <w:tc>
          <w:tcPr>
            <w:tcW w:w="1560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65,00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25,00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Управление образования администрации МО «Нукутский район»</w:t>
            </w:r>
          </w:p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574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Средство федерального бюджета</w:t>
            </w:r>
          </w:p>
        </w:tc>
        <w:tc>
          <w:tcPr>
            <w:tcW w:w="1275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Средства бюджета Иркутской области</w:t>
            </w:r>
          </w:p>
        </w:tc>
        <w:tc>
          <w:tcPr>
            <w:tcW w:w="1275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688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Средства бюджета МО «Нукутский район»</w:t>
            </w:r>
          </w:p>
        </w:tc>
        <w:tc>
          <w:tcPr>
            <w:tcW w:w="1275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65,00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25,00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tbl>
      <w:tblPr>
        <w:tblW w:w="16302" w:type="dxa"/>
        <w:tblInd w:w="-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5"/>
        <w:gridCol w:w="1560"/>
        <w:gridCol w:w="992"/>
        <w:gridCol w:w="1417"/>
        <w:gridCol w:w="1276"/>
        <w:gridCol w:w="1134"/>
        <w:gridCol w:w="1134"/>
        <w:gridCol w:w="1134"/>
        <w:gridCol w:w="1134"/>
        <w:gridCol w:w="1134"/>
        <w:gridCol w:w="1418"/>
        <w:gridCol w:w="1417"/>
      </w:tblGrid>
      <w:tr w:rsidR="00A06ADA" w:rsidTr="00101E9B">
        <w:trPr>
          <w:trHeight w:val="328"/>
        </w:trPr>
        <w:tc>
          <w:tcPr>
            <w:tcW w:w="56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Объем финансирования мероприятия в 2014 году (тыс.руб.)</w:t>
            </w:r>
          </w:p>
        </w:tc>
        <w:tc>
          <w:tcPr>
            <w:tcW w:w="1276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Всего</w:t>
            </w:r>
          </w:p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(тыс.руб.)</w:t>
            </w:r>
          </w:p>
        </w:tc>
        <w:tc>
          <w:tcPr>
            <w:tcW w:w="5670" w:type="dxa"/>
            <w:gridSpan w:val="5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Объем финансирования по годам (тыс.руб.)</w:t>
            </w:r>
          </w:p>
        </w:tc>
        <w:tc>
          <w:tcPr>
            <w:tcW w:w="1418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Ответственный за выполнение мероприятий подпрограммы</w:t>
            </w:r>
          </w:p>
        </w:tc>
        <w:tc>
          <w:tcPr>
            <w:tcW w:w="141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06ADA" w:rsidTr="00101E9B">
        <w:trPr>
          <w:trHeight w:val="611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2019</w:t>
            </w: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14</w:t>
            </w:r>
          </w:p>
        </w:tc>
      </w:tr>
      <w:tr w:rsidR="00A06ADA" w:rsidTr="00101E9B">
        <w:trPr>
          <w:trHeight w:val="301"/>
        </w:trPr>
        <w:tc>
          <w:tcPr>
            <w:tcW w:w="56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5.</w:t>
            </w:r>
          </w:p>
        </w:tc>
        <w:tc>
          <w:tcPr>
            <w:tcW w:w="1985" w:type="dxa"/>
            <w:vMerge w:val="restart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, начального общего, основного общего, среднего общего образования муниципальных образовательных организациях, реализующих программы</w:t>
            </w:r>
          </w:p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начального общего, основного общего, среднего общего образования, обеспечения дополнительно образования в муниципальных общеобразовательных учреждениях</w:t>
            </w: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2015-2019г.</w:t>
            </w: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212 805,50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1 048 943,30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220 995,90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216 353,90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203 864,50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203 864,50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203 864,50</w:t>
            </w:r>
          </w:p>
        </w:tc>
        <w:tc>
          <w:tcPr>
            <w:tcW w:w="1418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Управление образования администрации МО «Нукутский район»</w:t>
            </w:r>
          </w:p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574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Средство федерального бюджета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Средства бюджета Иркутской области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212 805,50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1 048 943,30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220 995,90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216 353,90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203 864,50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203 864,50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203 864,50</w:t>
            </w: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688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Средства бюджета МО «Нукутский район»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tbl>
      <w:tblPr>
        <w:tblW w:w="16302" w:type="dxa"/>
        <w:tblInd w:w="-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5"/>
        <w:gridCol w:w="1560"/>
        <w:gridCol w:w="992"/>
        <w:gridCol w:w="1417"/>
        <w:gridCol w:w="1276"/>
        <w:gridCol w:w="1134"/>
        <w:gridCol w:w="1134"/>
        <w:gridCol w:w="1134"/>
        <w:gridCol w:w="1134"/>
        <w:gridCol w:w="1134"/>
        <w:gridCol w:w="1418"/>
        <w:gridCol w:w="1417"/>
      </w:tblGrid>
      <w:tr w:rsidR="00A06ADA" w:rsidTr="00101E9B">
        <w:trPr>
          <w:trHeight w:val="328"/>
        </w:trPr>
        <w:tc>
          <w:tcPr>
            <w:tcW w:w="56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Объем финансирования мероприятия в 2014 году (тыс.руб.)</w:t>
            </w:r>
          </w:p>
        </w:tc>
        <w:tc>
          <w:tcPr>
            <w:tcW w:w="1276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Всего</w:t>
            </w:r>
          </w:p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(тыс.руб.)</w:t>
            </w:r>
          </w:p>
        </w:tc>
        <w:tc>
          <w:tcPr>
            <w:tcW w:w="5670" w:type="dxa"/>
            <w:gridSpan w:val="5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Объем финансирования по годам (тыс.руб.)</w:t>
            </w:r>
          </w:p>
        </w:tc>
        <w:tc>
          <w:tcPr>
            <w:tcW w:w="1418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Ответственный за выполнение мероприятий подпрограммы</w:t>
            </w:r>
          </w:p>
        </w:tc>
        <w:tc>
          <w:tcPr>
            <w:tcW w:w="141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06ADA" w:rsidTr="00101E9B">
        <w:trPr>
          <w:trHeight w:val="611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2019</w:t>
            </w: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14</w:t>
            </w:r>
          </w:p>
        </w:tc>
      </w:tr>
      <w:tr w:rsidR="00A06ADA" w:rsidTr="00101E9B">
        <w:trPr>
          <w:trHeight w:val="301"/>
        </w:trPr>
        <w:tc>
          <w:tcPr>
            <w:tcW w:w="56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6.</w:t>
            </w:r>
          </w:p>
        </w:tc>
        <w:tc>
          <w:tcPr>
            <w:tcW w:w="1985" w:type="dxa"/>
            <w:vMerge w:val="restart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Обеспечение деятельности учреждений дополнительного образования в образовании</w:t>
            </w: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2015-2019г.</w:t>
            </w: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18 469,20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77 636,40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17 480,20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14 361,20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15 265,00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971824">
            <w:pPr>
              <w:rPr>
                <w:b/>
                <w:bCs/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15 265,00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15 265,00</w:t>
            </w:r>
          </w:p>
        </w:tc>
        <w:tc>
          <w:tcPr>
            <w:tcW w:w="1418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Управление образования администрации МО «Нукутский район»</w:t>
            </w:r>
          </w:p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574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Средство федерального бюджета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Средства бюджета Иркутской области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688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Средства бюджета МО «Нукутский район»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18 469,20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77 636,40</w:t>
            </w:r>
          </w:p>
          <w:p w:rsidR="00A06ADA" w:rsidRPr="00520EBB" w:rsidRDefault="00A06ADA" w:rsidP="00520E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17 480,20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14 361,20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15 265,00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15 265,00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15 265,00</w:t>
            </w: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301"/>
        </w:trPr>
        <w:tc>
          <w:tcPr>
            <w:tcW w:w="56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7.</w:t>
            </w:r>
          </w:p>
        </w:tc>
        <w:tc>
          <w:tcPr>
            <w:tcW w:w="1985" w:type="dxa"/>
            <w:vMerge w:val="restart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Обеспечение деятельности учреждений дополнительного образования в культуре</w:t>
            </w: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2015-2019г.</w:t>
            </w: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3 787,40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15 186,30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3 448,50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3 172,80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2 855,00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DB251A">
            <w:pPr>
              <w:rPr>
                <w:b/>
                <w:bCs/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2 855,00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2 855,00</w:t>
            </w: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574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Средство федерального бюджета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Средства бюджета Иркутской области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688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Средства бюджета МО «Нукутский район»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3 787,40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b/>
                <w:bCs/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15 186,30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3 448,50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3 172,80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2 855,00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2 855,00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2 855,00</w:t>
            </w: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tbl>
      <w:tblPr>
        <w:tblW w:w="16302" w:type="dxa"/>
        <w:tblInd w:w="-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5"/>
        <w:gridCol w:w="1560"/>
        <w:gridCol w:w="992"/>
        <w:gridCol w:w="1417"/>
        <w:gridCol w:w="1276"/>
        <w:gridCol w:w="1134"/>
        <w:gridCol w:w="1134"/>
        <w:gridCol w:w="1134"/>
        <w:gridCol w:w="1134"/>
        <w:gridCol w:w="1134"/>
        <w:gridCol w:w="1418"/>
        <w:gridCol w:w="1417"/>
      </w:tblGrid>
      <w:tr w:rsidR="00A06ADA" w:rsidTr="00101E9B">
        <w:trPr>
          <w:trHeight w:val="328"/>
        </w:trPr>
        <w:tc>
          <w:tcPr>
            <w:tcW w:w="56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Объем финансирования мероприятия в 2014 году (тыс.руб.)</w:t>
            </w:r>
          </w:p>
        </w:tc>
        <w:tc>
          <w:tcPr>
            <w:tcW w:w="1276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Всего</w:t>
            </w:r>
          </w:p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(тыс.руб.)</w:t>
            </w:r>
          </w:p>
        </w:tc>
        <w:tc>
          <w:tcPr>
            <w:tcW w:w="5670" w:type="dxa"/>
            <w:gridSpan w:val="5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Объем финансирования по годам (тыс.руб.)</w:t>
            </w:r>
          </w:p>
        </w:tc>
        <w:tc>
          <w:tcPr>
            <w:tcW w:w="1418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Ответственный за выполнение мероприятий подпрограммы</w:t>
            </w:r>
          </w:p>
        </w:tc>
        <w:tc>
          <w:tcPr>
            <w:tcW w:w="141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06ADA" w:rsidTr="00101E9B">
        <w:trPr>
          <w:trHeight w:val="611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2019</w:t>
            </w: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14</w:t>
            </w:r>
          </w:p>
        </w:tc>
      </w:tr>
      <w:tr w:rsidR="00A06ADA" w:rsidTr="00101E9B">
        <w:trPr>
          <w:trHeight w:val="301"/>
        </w:trPr>
        <w:tc>
          <w:tcPr>
            <w:tcW w:w="56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8.</w:t>
            </w:r>
          </w:p>
        </w:tc>
        <w:tc>
          <w:tcPr>
            <w:tcW w:w="1985" w:type="dxa"/>
            <w:vMerge w:val="restart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Содержание зданий и сооружений муниципальных образовательных организаций, обустройство прилегающих к ним территорий, создание условий для осуществления присмотра и ухода за детьми и содержание детей в муниципальных образовательных организациях</w:t>
            </w: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2015-2019г.</w:t>
            </w: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85 985,70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28 661,90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DB251A">
            <w:pPr>
              <w:rPr>
                <w:b/>
                <w:bCs/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28 661,90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28 661,90</w:t>
            </w:r>
          </w:p>
        </w:tc>
        <w:tc>
          <w:tcPr>
            <w:tcW w:w="1418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Управление образования администрации МО «Нукутский район»</w:t>
            </w:r>
          </w:p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574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Средство федерального бюджета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Средства бюджета Иркутской области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688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Средства бюджета МО «Нукутский район»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b/>
                <w:bCs/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85 985,70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28 661,90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28 661,90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28 661,90</w:t>
            </w: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301"/>
        </w:trPr>
        <w:tc>
          <w:tcPr>
            <w:tcW w:w="56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9.</w:t>
            </w:r>
          </w:p>
        </w:tc>
        <w:tc>
          <w:tcPr>
            <w:tcW w:w="1985" w:type="dxa"/>
            <w:vMerge w:val="restart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Софинансирование из районо бюджета строительства объекта «Детский сад на 98 мест для детей предшкольного (старше школьного) возраста по адресу: Иркутская область, Нукутский район, п. Новонукутский, ул. Лесная 8а</w:t>
            </w: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2015-2019г.</w:t>
            </w: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3 066,60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3 066,60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574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Средство федерального бюджета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Средства бюджета Иркутской области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688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Средства бюджета МО «Нукутский район»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3 066,60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3 066,60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6ADA" w:rsidRDefault="00A06ADA" w:rsidP="009C28A4">
      <w:pPr>
        <w:jc w:val="center"/>
        <w:rPr>
          <w:sz w:val="18"/>
          <w:szCs w:val="18"/>
        </w:rPr>
      </w:pPr>
    </w:p>
    <w:p w:rsidR="00A06ADA" w:rsidRDefault="00A06ADA" w:rsidP="009C28A4">
      <w:pPr>
        <w:jc w:val="center"/>
        <w:rPr>
          <w:sz w:val="18"/>
          <w:szCs w:val="18"/>
        </w:rPr>
      </w:pPr>
    </w:p>
    <w:p w:rsidR="00A06ADA" w:rsidRDefault="00A06ADA" w:rsidP="009C28A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tbl>
      <w:tblPr>
        <w:tblW w:w="16302" w:type="dxa"/>
        <w:tblInd w:w="-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5"/>
        <w:gridCol w:w="1560"/>
        <w:gridCol w:w="992"/>
        <w:gridCol w:w="1417"/>
        <w:gridCol w:w="1276"/>
        <w:gridCol w:w="1134"/>
        <w:gridCol w:w="1134"/>
        <w:gridCol w:w="1134"/>
        <w:gridCol w:w="1134"/>
        <w:gridCol w:w="1134"/>
        <w:gridCol w:w="1418"/>
        <w:gridCol w:w="1417"/>
      </w:tblGrid>
      <w:tr w:rsidR="00A06ADA" w:rsidTr="00101E9B">
        <w:trPr>
          <w:trHeight w:val="328"/>
        </w:trPr>
        <w:tc>
          <w:tcPr>
            <w:tcW w:w="56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Объем финансирования мероприятия в 2014 году (тыс.руб.)</w:t>
            </w:r>
          </w:p>
        </w:tc>
        <w:tc>
          <w:tcPr>
            <w:tcW w:w="1276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Всего</w:t>
            </w:r>
          </w:p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(тыс.руб.)</w:t>
            </w:r>
          </w:p>
        </w:tc>
        <w:tc>
          <w:tcPr>
            <w:tcW w:w="5670" w:type="dxa"/>
            <w:gridSpan w:val="5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Объем финансирования по годам (тыс.руб.)</w:t>
            </w:r>
          </w:p>
        </w:tc>
        <w:tc>
          <w:tcPr>
            <w:tcW w:w="1418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Ответственный за выполнение мероприятий подпрограммы</w:t>
            </w:r>
          </w:p>
        </w:tc>
        <w:tc>
          <w:tcPr>
            <w:tcW w:w="141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06ADA" w:rsidTr="00101E9B">
        <w:trPr>
          <w:trHeight w:val="611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2019</w:t>
            </w: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14</w:t>
            </w:r>
          </w:p>
        </w:tc>
      </w:tr>
      <w:tr w:rsidR="00A06ADA" w:rsidTr="00101E9B">
        <w:trPr>
          <w:trHeight w:val="301"/>
        </w:trPr>
        <w:tc>
          <w:tcPr>
            <w:tcW w:w="56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10.</w:t>
            </w:r>
          </w:p>
        </w:tc>
        <w:tc>
          <w:tcPr>
            <w:tcW w:w="1985" w:type="dxa"/>
            <w:vMerge w:val="restart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Повышение безопасности дорожного движения</w:t>
            </w: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2015-2019г.</w:t>
            </w: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30,00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63,00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38,00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25,00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Управление образования администрации МО «Нукутский район»</w:t>
            </w:r>
          </w:p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574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Средство федерального бюджета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Средства бюджета Иркутской области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688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Средства бюджета МО «Нукутский район»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30,00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63,00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38,00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25,00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301"/>
        </w:trPr>
        <w:tc>
          <w:tcPr>
            <w:tcW w:w="56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 xml:space="preserve">Итого по </w:t>
            </w:r>
          </w:p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подпрограмме</w:t>
            </w: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2015-2019г.</w:t>
            </w: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334 940,20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1 689 777,20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349 034,40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331 764,20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336 236,20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336 236,20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336 236,20</w:t>
            </w: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574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Средство федерального бюджета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Средства бюджета Иркутской области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283 119,50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1 407 197,30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296 371,20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291 729,20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273 032,30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273 032,30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273 032,30</w:t>
            </w: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688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DB251A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Средства бюджета МО «Нукутский район»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51 820,70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282 579,90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52 663,20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40 035,00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63 293,90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63 293,90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63 293,90</w:t>
            </w: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6ADA" w:rsidRDefault="00A06ADA" w:rsidP="00DB251A">
      <w:pPr>
        <w:jc w:val="center"/>
        <w:rPr>
          <w:sz w:val="18"/>
          <w:szCs w:val="18"/>
        </w:rPr>
      </w:pPr>
    </w:p>
    <w:p w:rsidR="00A06ADA" w:rsidRDefault="00A06ADA" w:rsidP="00DB251A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sz w:val="18"/>
          <w:szCs w:val="18"/>
        </w:rPr>
      </w:pPr>
    </w:p>
    <w:p w:rsidR="00A06ADA" w:rsidRDefault="00A06ADA" w:rsidP="00E156E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Подпрограмма «Обеспечение реализации муниципальной программы и прочие мероприятия в области образования»</w:t>
      </w:r>
    </w:p>
    <w:tbl>
      <w:tblPr>
        <w:tblW w:w="16302" w:type="dxa"/>
        <w:tblInd w:w="-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5"/>
        <w:gridCol w:w="1560"/>
        <w:gridCol w:w="992"/>
        <w:gridCol w:w="1417"/>
        <w:gridCol w:w="1276"/>
        <w:gridCol w:w="1134"/>
        <w:gridCol w:w="1134"/>
        <w:gridCol w:w="1134"/>
        <w:gridCol w:w="1134"/>
        <w:gridCol w:w="1134"/>
        <w:gridCol w:w="1418"/>
        <w:gridCol w:w="1417"/>
      </w:tblGrid>
      <w:tr w:rsidR="00A06ADA" w:rsidTr="00101E9B">
        <w:trPr>
          <w:trHeight w:val="328"/>
        </w:trPr>
        <w:tc>
          <w:tcPr>
            <w:tcW w:w="56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Объем финансирования мероприятия в 2014 году (тыс.руб.)</w:t>
            </w:r>
          </w:p>
        </w:tc>
        <w:tc>
          <w:tcPr>
            <w:tcW w:w="1276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Всего</w:t>
            </w:r>
          </w:p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(тыс.руб.)</w:t>
            </w:r>
          </w:p>
        </w:tc>
        <w:tc>
          <w:tcPr>
            <w:tcW w:w="5670" w:type="dxa"/>
            <w:gridSpan w:val="5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Объем финансирования по годам (тыс.руб.)</w:t>
            </w:r>
          </w:p>
        </w:tc>
        <w:tc>
          <w:tcPr>
            <w:tcW w:w="1418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Ответственный за выполнение мероприятий подпрограммы</w:t>
            </w:r>
          </w:p>
        </w:tc>
        <w:tc>
          <w:tcPr>
            <w:tcW w:w="141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06ADA" w:rsidTr="00101E9B">
        <w:trPr>
          <w:trHeight w:val="611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2019</w:t>
            </w: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14</w:t>
            </w:r>
          </w:p>
        </w:tc>
      </w:tr>
      <w:tr w:rsidR="00A06ADA" w:rsidTr="00101E9B">
        <w:trPr>
          <w:trHeight w:val="301"/>
        </w:trPr>
        <w:tc>
          <w:tcPr>
            <w:tcW w:w="56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:rsidR="00A06ADA" w:rsidRPr="00520EBB" w:rsidRDefault="00A06ADA" w:rsidP="00BE189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Обеспечение деятельности детского лагеря «Березка»</w:t>
            </w:r>
          </w:p>
        </w:tc>
        <w:tc>
          <w:tcPr>
            <w:tcW w:w="1560" w:type="dxa"/>
          </w:tcPr>
          <w:p w:rsidR="00A06ADA" w:rsidRPr="00520EBB" w:rsidRDefault="00A06ADA" w:rsidP="00BE189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2015-2019г.</w:t>
            </w: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913,30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3 606,90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1 001,90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847,00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586,00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586,00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586,00</w:t>
            </w:r>
          </w:p>
        </w:tc>
        <w:tc>
          <w:tcPr>
            <w:tcW w:w="1418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Управление образования администрации МО «Нукутский район»</w:t>
            </w:r>
          </w:p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574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BE189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BE189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Средство федерального бюджета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BE189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Средства бюджета Иркутской области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BE189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688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BE189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Средства бюджета МО «Нукутский район»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913,30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3 606,90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1 001,90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847,00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586,00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586,00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586,00</w:t>
            </w: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301"/>
        </w:trPr>
        <w:tc>
          <w:tcPr>
            <w:tcW w:w="56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2.</w:t>
            </w:r>
          </w:p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A06ADA" w:rsidRPr="00520EBB" w:rsidRDefault="00A06ADA" w:rsidP="00BE189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Обеспечение деятельности аппарата управления</w:t>
            </w:r>
          </w:p>
        </w:tc>
        <w:tc>
          <w:tcPr>
            <w:tcW w:w="1560" w:type="dxa"/>
          </w:tcPr>
          <w:p w:rsidR="00A06ADA" w:rsidRPr="00520EBB" w:rsidRDefault="00A06ADA" w:rsidP="00BE189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2015-2019г.</w:t>
            </w: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1 297,80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6 135,10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1 350,00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1 107,10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1 226,00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1 226,00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1 226,00</w:t>
            </w: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574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BE189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BE189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Средство федерального бюджета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BE189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Средства бюджета Иркутской области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BE189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688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BE189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Средства бюджета МО «Нукутский район»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1 297,80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6 135,10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1 350,00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1 107,10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1 226,00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1 226,00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1 226,00</w:t>
            </w: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6ADA" w:rsidRDefault="00A06ADA" w:rsidP="00E156E4">
      <w:pPr>
        <w:jc w:val="center"/>
        <w:rPr>
          <w:b/>
          <w:bCs/>
          <w:sz w:val="18"/>
          <w:szCs w:val="18"/>
        </w:rPr>
      </w:pPr>
    </w:p>
    <w:p w:rsidR="00A06ADA" w:rsidRDefault="00A06ADA" w:rsidP="00E156E4">
      <w:pPr>
        <w:jc w:val="center"/>
        <w:rPr>
          <w:b/>
          <w:bCs/>
          <w:sz w:val="18"/>
          <w:szCs w:val="18"/>
        </w:rPr>
      </w:pPr>
    </w:p>
    <w:p w:rsidR="00A06ADA" w:rsidRDefault="00A06ADA" w:rsidP="00E156E4">
      <w:pPr>
        <w:jc w:val="center"/>
        <w:rPr>
          <w:b/>
          <w:bCs/>
          <w:sz w:val="18"/>
          <w:szCs w:val="18"/>
        </w:rPr>
      </w:pPr>
    </w:p>
    <w:p w:rsidR="00A06ADA" w:rsidRDefault="00A06ADA" w:rsidP="00E156E4">
      <w:pPr>
        <w:jc w:val="center"/>
        <w:rPr>
          <w:b/>
          <w:bCs/>
          <w:sz w:val="18"/>
          <w:szCs w:val="18"/>
        </w:rPr>
      </w:pPr>
    </w:p>
    <w:p w:rsidR="00A06ADA" w:rsidRDefault="00A06ADA" w:rsidP="00E156E4">
      <w:pPr>
        <w:jc w:val="center"/>
        <w:rPr>
          <w:b/>
          <w:bCs/>
          <w:sz w:val="18"/>
          <w:szCs w:val="18"/>
        </w:rPr>
      </w:pPr>
    </w:p>
    <w:p w:rsidR="00A06ADA" w:rsidRDefault="00A06ADA" w:rsidP="00E156E4">
      <w:pPr>
        <w:jc w:val="center"/>
        <w:rPr>
          <w:b/>
          <w:bCs/>
          <w:sz w:val="18"/>
          <w:szCs w:val="18"/>
        </w:rPr>
      </w:pPr>
    </w:p>
    <w:p w:rsidR="00A06ADA" w:rsidRDefault="00A06ADA" w:rsidP="00E156E4">
      <w:pPr>
        <w:jc w:val="center"/>
        <w:rPr>
          <w:b/>
          <w:bCs/>
          <w:sz w:val="18"/>
          <w:szCs w:val="18"/>
        </w:rPr>
      </w:pPr>
    </w:p>
    <w:tbl>
      <w:tblPr>
        <w:tblW w:w="16302" w:type="dxa"/>
        <w:tblInd w:w="-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5"/>
        <w:gridCol w:w="1560"/>
        <w:gridCol w:w="992"/>
        <w:gridCol w:w="1417"/>
        <w:gridCol w:w="1276"/>
        <w:gridCol w:w="1134"/>
        <w:gridCol w:w="1134"/>
        <w:gridCol w:w="1134"/>
        <w:gridCol w:w="1134"/>
        <w:gridCol w:w="1134"/>
        <w:gridCol w:w="1418"/>
        <w:gridCol w:w="1417"/>
      </w:tblGrid>
      <w:tr w:rsidR="00A06ADA" w:rsidTr="00101E9B">
        <w:trPr>
          <w:trHeight w:val="328"/>
        </w:trPr>
        <w:tc>
          <w:tcPr>
            <w:tcW w:w="56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Объем финансирования мероприятия в 2014 году (тыс.руб.)</w:t>
            </w:r>
          </w:p>
        </w:tc>
        <w:tc>
          <w:tcPr>
            <w:tcW w:w="1276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Всего</w:t>
            </w:r>
          </w:p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(тыс.руб.)</w:t>
            </w:r>
          </w:p>
        </w:tc>
        <w:tc>
          <w:tcPr>
            <w:tcW w:w="5670" w:type="dxa"/>
            <w:gridSpan w:val="5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Объем финансирования по годам (тыс.руб.)</w:t>
            </w:r>
          </w:p>
        </w:tc>
        <w:tc>
          <w:tcPr>
            <w:tcW w:w="1418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Ответственный за выполнение мероприятий подпрограммы</w:t>
            </w:r>
          </w:p>
        </w:tc>
        <w:tc>
          <w:tcPr>
            <w:tcW w:w="141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06ADA" w:rsidTr="00101E9B">
        <w:trPr>
          <w:trHeight w:val="611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2019</w:t>
            </w: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14</w:t>
            </w:r>
          </w:p>
        </w:tc>
      </w:tr>
      <w:tr w:rsidR="00A06ADA" w:rsidTr="00101E9B">
        <w:trPr>
          <w:trHeight w:val="301"/>
        </w:trPr>
        <w:tc>
          <w:tcPr>
            <w:tcW w:w="567" w:type="dxa"/>
            <w:vMerge w:val="restart"/>
          </w:tcPr>
          <w:p w:rsidR="00A06ADA" w:rsidRPr="00520EBB" w:rsidRDefault="00A06ADA" w:rsidP="00852E45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3.</w:t>
            </w:r>
          </w:p>
        </w:tc>
        <w:tc>
          <w:tcPr>
            <w:tcW w:w="1985" w:type="dxa"/>
            <w:vMerge w:val="restart"/>
          </w:tcPr>
          <w:p w:rsidR="00A06ADA" w:rsidRPr="00520EBB" w:rsidRDefault="00A06ADA" w:rsidP="00BE189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Обеспечение деятельности учебно-методического кабинета, централизованной бухгалтерии, группы хозяйственного обслуживания, логопедических пунктов</w:t>
            </w:r>
          </w:p>
        </w:tc>
        <w:tc>
          <w:tcPr>
            <w:tcW w:w="1560" w:type="dxa"/>
          </w:tcPr>
          <w:p w:rsidR="00A06ADA" w:rsidRPr="00520EBB" w:rsidRDefault="00A06ADA" w:rsidP="00BE189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2015-2019г.</w:t>
            </w: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7 395,40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32 314,30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7 139,40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6 856,90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6 106,00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6 106,00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6 106,00</w:t>
            </w:r>
          </w:p>
        </w:tc>
        <w:tc>
          <w:tcPr>
            <w:tcW w:w="1418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Управление образования администрации МО «Нукутский район»</w:t>
            </w:r>
          </w:p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574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BE189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BE189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Средство федерального бюджета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BE189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Средства бюджета Иркутской области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BE189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794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BE189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Средства бюджета МО «Нукутский район»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7 395,40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32 314,30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7 139,40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6 856,90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6 106,00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6 106,00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6 106,00</w:t>
            </w: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301"/>
        </w:trPr>
        <w:tc>
          <w:tcPr>
            <w:tcW w:w="567" w:type="dxa"/>
            <w:vMerge w:val="restart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A06ADA" w:rsidRPr="00520EBB" w:rsidRDefault="00A06ADA" w:rsidP="00BE189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 xml:space="preserve">Итого по </w:t>
            </w:r>
          </w:p>
          <w:p w:rsidR="00A06ADA" w:rsidRPr="00520EBB" w:rsidRDefault="00A06ADA" w:rsidP="00BE189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подпрограмме</w:t>
            </w:r>
          </w:p>
        </w:tc>
        <w:tc>
          <w:tcPr>
            <w:tcW w:w="1560" w:type="dxa"/>
          </w:tcPr>
          <w:p w:rsidR="00A06ADA" w:rsidRPr="00520EBB" w:rsidRDefault="00A06ADA" w:rsidP="00BE189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2015-2019г.</w:t>
            </w: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9 606,50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42 056,30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9 491,30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8 811,00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7 918,00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7 918,00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7 918,00</w:t>
            </w: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574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BE189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BE189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Средство федерального бюджета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BE189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Средства бюджета Иркутской области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BE189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  <w:tr w:rsidR="00A06ADA" w:rsidTr="00101E9B">
        <w:trPr>
          <w:trHeight w:val="688"/>
        </w:trPr>
        <w:tc>
          <w:tcPr>
            <w:tcW w:w="567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06ADA" w:rsidRPr="00520EBB" w:rsidRDefault="00A06ADA" w:rsidP="00BE189F">
            <w:pPr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Средства бюджета МО «Нукутский район»</w:t>
            </w:r>
          </w:p>
        </w:tc>
        <w:tc>
          <w:tcPr>
            <w:tcW w:w="992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9 606,50</w:t>
            </w:r>
          </w:p>
        </w:tc>
        <w:tc>
          <w:tcPr>
            <w:tcW w:w="1276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42 056,30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9 491,30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8 811,00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7 918,00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7 918,00</w:t>
            </w:r>
          </w:p>
        </w:tc>
        <w:tc>
          <w:tcPr>
            <w:tcW w:w="1134" w:type="dxa"/>
            <w:vAlign w:val="center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  <w:r w:rsidRPr="00520EBB">
              <w:rPr>
                <w:sz w:val="18"/>
                <w:szCs w:val="18"/>
              </w:rPr>
              <w:t>7 918,00</w:t>
            </w:r>
          </w:p>
        </w:tc>
        <w:tc>
          <w:tcPr>
            <w:tcW w:w="1418" w:type="dxa"/>
            <w:vMerge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6ADA" w:rsidRPr="00520EBB" w:rsidRDefault="00A06ADA" w:rsidP="00520E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6ADA" w:rsidRDefault="00A06ADA" w:rsidP="00852E45">
      <w:pPr>
        <w:jc w:val="center"/>
        <w:rPr>
          <w:b/>
          <w:bCs/>
          <w:sz w:val="18"/>
          <w:szCs w:val="18"/>
        </w:rPr>
      </w:pPr>
    </w:p>
    <w:p w:rsidR="00A06ADA" w:rsidRDefault="00A06ADA" w:rsidP="00852E45">
      <w:pPr>
        <w:jc w:val="center"/>
        <w:rPr>
          <w:b/>
          <w:bCs/>
          <w:sz w:val="18"/>
          <w:szCs w:val="18"/>
        </w:rPr>
      </w:pPr>
    </w:p>
    <w:p w:rsidR="00A06ADA" w:rsidRPr="006D76A2" w:rsidRDefault="00A06ADA" w:rsidP="00E156E4">
      <w:pPr>
        <w:jc w:val="center"/>
        <w:rPr>
          <w:b/>
          <w:bCs/>
          <w:sz w:val="18"/>
          <w:szCs w:val="18"/>
        </w:rPr>
      </w:pPr>
    </w:p>
    <w:sectPr w:rsidR="00A06ADA" w:rsidRPr="006D76A2" w:rsidSect="00E156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ADA" w:rsidRDefault="00A06ADA" w:rsidP="00EA5F19">
      <w:r>
        <w:separator/>
      </w:r>
    </w:p>
  </w:endnote>
  <w:endnote w:type="continuationSeparator" w:id="1">
    <w:p w:rsidR="00A06ADA" w:rsidRDefault="00A06ADA" w:rsidP="00EA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ADA" w:rsidRDefault="00A06ADA" w:rsidP="00EA5F19">
      <w:r>
        <w:separator/>
      </w:r>
    </w:p>
  </w:footnote>
  <w:footnote w:type="continuationSeparator" w:id="1">
    <w:p w:rsidR="00A06ADA" w:rsidRDefault="00A06ADA" w:rsidP="00EA5F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1579"/>
    <w:multiLevelType w:val="multilevel"/>
    <w:tmpl w:val="CF242F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56716B47"/>
    <w:multiLevelType w:val="hybridMultilevel"/>
    <w:tmpl w:val="3F3A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44AFA"/>
    <w:multiLevelType w:val="hybridMultilevel"/>
    <w:tmpl w:val="3F3A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03E"/>
    <w:rsid w:val="00022D4B"/>
    <w:rsid w:val="00031661"/>
    <w:rsid w:val="00037003"/>
    <w:rsid w:val="0005565A"/>
    <w:rsid w:val="000610D2"/>
    <w:rsid w:val="00063D7D"/>
    <w:rsid w:val="000A3DDC"/>
    <w:rsid w:val="000C10BC"/>
    <w:rsid w:val="000C126E"/>
    <w:rsid w:val="000F3F85"/>
    <w:rsid w:val="00101E9B"/>
    <w:rsid w:val="00114FCD"/>
    <w:rsid w:val="001158F3"/>
    <w:rsid w:val="00117D99"/>
    <w:rsid w:val="0012145D"/>
    <w:rsid w:val="00137401"/>
    <w:rsid w:val="001867C0"/>
    <w:rsid w:val="001E0389"/>
    <w:rsid w:val="001F0907"/>
    <w:rsid w:val="001F2BCD"/>
    <w:rsid w:val="001F7E02"/>
    <w:rsid w:val="002023E0"/>
    <w:rsid w:val="00204BAF"/>
    <w:rsid w:val="00267F7E"/>
    <w:rsid w:val="00280269"/>
    <w:rsid w:val="00293FA7"/>
    <w:rsid w:val="002945F5"/>
    <w:rsid w:val="003774FF"/>
    <w:rsid w:val="003E24BF"/>
    <w:rsid w:val="003E7E58"/>
    <w:rsid w:val="003F56E3"/>
    <w:rsid w:val="004061AC"/>
    <w:rsid w:val="00444F5A"/>
    <w:rsid w:val="0045135B"/>
    <w:rsid w:val="004568E1"/>
    <w:rsid w:val="004B7366"/>
    <w:rsid w:val="004E58B4"/>
    <w:rsid w:val="00520EBB"/>
    <w:rsid w:val="00544F56"/>
    <w:rsid w:val="005459A1"/>
    <w:rsid w:val="005B06D0"/>
    <w:rsid w:val="005D1280"/>
    <w:rsid w:val="005D271F"/>
    <w:rsid w:val="005F529B"/>
    <w:rsid w:val="0062291A"/>
    <w:rsid w:val="00660FBE"/>
    <w:rsid w:val="006D76A2"/>
    <w:rsid w:val="006E542B"/>
    <w:rsid w:val="006F1564"/>
    <w:rsid w:val="006F73CC"/>
    <w:rsid w:val="00746B0E"/>
    <w:rsid w:val="007A2DC5"/>
    <w:rsid w:val="007A3C60"/>
    <w:rsid w:val="007B6B2A"/>
    <w:rsid w:val="007C2618"/>
    <w:rsid w:val="007E303E"/>
    <w:rsid w:val="008218FF"/>
    <w:rsid w:val="00852E45"/>
    <w:rsid w:val="00871DA0"/>
    <w:rsid w:val="0087425E"/>
    <w:rsid w:val="0089736E"/>
    <w:rsid w:val="008A54DE"/>
    <w:rsid w:val="008F11B2"/>
    <w:rsid w:val="0090392F"/>
    <w:rsid w:val="00964EC9"/>
    <w:rsid w:val="00971824"/>
    <w:rsid w:val="009801ED"/>
    <w:rsid w:val="009C0046"/>
    <w:rsid w:val="009C28A4"/>
    <w:rsid w:val="009E7D6F"/>
    <w:rsid w:val="00A06ADA"/>
    <w:rsid w:val="00A47710"/>
    <w:rsid w:val="00A545FF"/>
    <w:rsid w:val="00A6102E"/>
    <w:rsid w:val="00A72400"/>
    <w:rsid w:val="00AB339D"/>
    <w:rsid w:val="00AE1A4E"/>
    <w:rsid w:val="00AE6155"/>
    <w:rsid w:val="00AE7068"/>
    <w:rsid w:val="00AF26C9"/>
    <w:rsid w:val="00B03CA5"/>
    <w:rsid w:val="00B26F50"/>
    <w:rsid w:val="00B928B4"/>
    <w:rsid w:val="00BB19AB"/>
    <w:rsid w:val="00BE189F"/>
    <w:rsid w:val="00BF6228"/>
    <w:rsid w:val="00C72E19"/>
    <w:rsid w:val="00C93F67"/>
    <w:rsid w:val="00CD11F8"/>
    <w:rsid w:val="00CF430B"/>
    <w:rsid w:val="00CF7168"/>
    <w:rsid w:val="00D10963"/>
    <w:rsid w:val="00D22B81"/>
    <w:rsid w:val="00D5293C"/>
    <w:rsid w:val="00D7182B"/>
    <w:rsid w:val="00D87D5C"/>
    <w:rsid w:val="00DB251A"/>
    <w:rsid w:val="00DC22F5"/>
    <w:rsid w:val="00DF62E4"/>
    <w:rsid w:val="00DF7641"/>
    <w:rsid w:val="00E156E4"/>
    <w:rsid w:val="00E2625C"/>
    <w:rsid w:val="00E54594"/>
    <w:rsid w:val="00E55F8B"/>
    <w:rsid w:val="00E60716"/>
    <w:rsid w:val="00E95B49"/>
    <w:rsid w:val="00EA5359"/>
    <w:rsid w:val="00EA5F19"/>
    <w:rsid w:val="00EB2818"/>
    <w:rsid w:val="00EC22E7"/>
    <w:rsid w:val="00F03A89"/>
    <w:rsid w:val="00F37F3F"/>
    <w:rsid w:val="00FE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7D5C"/>
    <w:pPr>
      <w:ind w:left="720"/>
    </w:pPr>
  </w:style>
  <w:style w:type="table" w:styleId="TableGrid">
    <w:name w:val="Table Grid"/>
    <w:basedOn w:val="TableNormal"/>
    <w:uiPriority w:val="99"/>
    <w:rsid w:val="00AE706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A5F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5F1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A5F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5F1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13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495</TotalTime>
  <Pages>16</Pages>
  <Words>3976</Words>
  <Characters>22668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отдел</dc:creator>
  <cp:keywords/>
  <dc:description/>
  <cp:lastModifiedBy>Коля</cp:lastModifiedBy>
  <cp:revision>12</cp:revision>
  <cp:lastPrinted>2016-04-07T02:39:00Z</cp:lastPrinted>
  <dcterms:created xsi:type="dcterms:W3CDTF">2016-04-05T06:02:00Z</dcterms:created>
  <dcterms:modified xsi:type="dcterms:W3CDTF">2016-04-11T02:42:00Z</dcterms:modified>
</cp:coreProperties>
</file>